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"/>
        <w:gridCol w:w="350"/>
        <w:gridCol w:w="381"/>
        <w:gridCol w:w="112"/>
        <w:gridCol w:w="597"/>
        <w:gridCol w:w="389"/>
        <w:gridCol w:w="291"/>
        <w:gridCol w:w="12"/>
        <w:gridCol w:w="17"/>
        <w:gridCol w:w="22"/>
        <w:gridCol w:w="120"/>
        <w:gridCol w:w="103"/>
        <w:gridCol w:w="180"/>
        <w:gridCol w:w="142"/>
        <w:gridCol w:w="142"/>
        <w:gridCol w:w="283"/>
        <w:gridCol w:w="142"/>
        <w:gridCol w:w="111"/>
        <w:gridCol w:w="275"/>
        <w:gridCol w:w="185"/>
        <w:gridCol w:w="247"/>
        <w:gridCol w:w="32"/>
        <w:gridCol w:w="142"/>
        <w:gridCol w:w="387"/>
        <w:gridCol w:w="38"/>
        <w:gridCol w:w="107"/>
        <w:gridCol w:w="35"/>
        <w:gridCol w:w="567"/>
        <w:gridCol w:w="142"/>
        <w:gridCol w:w="100"/>
        <w:gridCol w:w="42"/>
        <w:gridCol w:w="244"/>
        <w:gridCol w:w="143"/>
        <w:gridCol w:w="463"/>
        <w:gridCol w:w="142"/>
        <w:gridCol w:w="172"/>
        <w:gridCol w:w="357"/>
        <w:gridCol w:w="38"/>
        <w:gridCol w:w="142"/>
        <w:gridCol w:w="141"/>
        <w:gridCol w:w="385"/>
        <w:gridCol w:w="725"/>
        <w:gridCol w:w="132"/>
        <w:gridCol w:w="10"/>
        <w:gridCol w:w="66"/>
        <w:gridCol w:w="22"/>
        <w:gridCol w:w="142"/>
        <w:gridCol w:w="44"/>
        <w:gridCol w:w="34"/>
        <w:gridCol w:w="108"/>
        <w:gridCol w:w="69"/>
        <w:gridCol w:w="142"/>
        <w:gridCol w:w="397"/>
        <w:gridCol w:w="142"/>
        <w:gridCol w:w="391"/>
        <w:gridCol w:w="26"/>
        <w:gridCol w:w="50"/>
      </w:tblGrid>
      <w:tr w:rsidR="009B22C9" w:rsidTr="0001161D">
        <w:trPr>
          <w:gridAfter w:val="13"/>
          <w:wAfter w:w="1633" w:type="dxa"/>
          <w:trHeight w:hRule="exact" w:val="567"/>
        </w:trPr>
        <w:tc>
          <w:tcPr>
            <w:tcW w:w="2393" w:type="dxa"/>
            <w:gridSpan w:val="8"/>
            <w:tcBorders>
              <w:right w:val="single" w:sz="4" w:space="0" w:color="auto"/>
            </w:tcBorders>
            <w:vAlign w:val="center"/>
          </w:tcPr>
          <w:p w:rsidR="009B22C9" w:rsidRPr="00781FF8" w:rsidRDefault="009B22C9" w:rsidP="00842889">
            <w:pPr>
              <w:pStyle w:val="anmeldung12f"/>
              <w:rPr>
                <w:b w:val="0"/>
              </w:rPr>
            </w:pPr>
            <w:r w:rsidRPr="00781FF8">
              <w:rPr>
                <w:b w:val="0"/>
                <w:sz w:val="22"/>
              </w:rPr>
              <w:t>Anmeldung einer</w:t>
            </w:r>
            <w:r w:rsidRPr="00781FF8">
              <w:rPr>
                <w:b w:val="0"/>
                <w:sz w:val="22"/>
              </w:rPr>
              <w:br/>
              <w:t>Bildungsveranstaltung</w:t>
            </w:r>
          </w:p>
        </w:tc>
        <w:tc>
          <w:tcPr>
            <w:tcW w:w="1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C9" w:rsidRDefault="009B22C9" w:rsidP="00842889">
            <w:pPr>
              <w:pStyle w:val="anmeldung12f"/>
            </w:pPr>
          </w:p>
        </w:tc>
        <w:tc>
          <w:tcPr>
            <w:tcW w:w="185" w:type="dxa"/>
            <w:tcBorders>
              <w:left w:val="single" w:sz="4" w:space="0" w:color="auto"/>
            </w:tcBorders>
          </w:tcPr>
          <w:p w:rsidR="009B22C9" w:rsidRDefault="009B22C9" w:rsidP="00842889">
            <w:pPr>
              <w:rPr>
                <w:b/>
              </w:rPr>
            </w:pPr>
          </w:p>
        </w:tc>
        <w:tc>
          <w:tcPr>
            <w:tcW w:w="4791" w:type="dxa"/>
            <w:gridSpan w:val="22"/>
            <w:vMerge w:val="restart"/>
          </w:tcPr>
          <w:p w:rsidR="009B22C9" w:rsidRPr="00781FF8" w:rsidRDefault="00EC5BFC" w:rsidP="00842889">
            <w:pPr>
              <w:pStyle w:val="anschrift"/>
              <w:jc w:val="left"/>
              <w:rPr>
                <w:b w:val="0"/>
                <w:spacing w:val="10"/>
                <w:sz w:val="18"/>
              </w:rPr>
            </w:pPr>
            <w:r>
              <w:rPr>
                <w:b w:val="0"/>
                <w:spacing w:val="10"/>
                <w:sz w:val="18"/>
              </w:rPr>
              <w:t>EEB</w:t>
            </w:r>
            <w:r w:rsidR="009B22C9" w:rsidRPr="00781FF8">
              <w:rPr>
                <w:b w:val="0"/>
                <w:spacing w:val="10"/>
                <w:sz w:val="18"/>
              </w:rPr>
              <w:t xml:space="preserve"> </w:t>
            </w:r>
            <w:r w:rsidR="009869A4">
              <w:rPr>
                <w:b w:val="0"/>
                <w:spacing w:val="10"/>
                <w:sz w:val="18"/>
              </w:rPr>
              <w:t>Oldenburg</w:t>
            </w:r>
            <w:r w:rsidR="009B22C9" w:rsidRPr="00781FF8">
              <w:rPr>
                <w:b w:val="0"/>
                <w:spacing w:val="10"/>
                <w:sz w:val="18"/>
              </w:rPr>
              <w:br/>
            </w:r>
            <w:r w:rsidR="009869A4">
              <w:rPr>
                <w:b w:val="0"/>
                <w:spacing w:val="10"/>
                <w:sz w:val="18"/>
              </w:rPr>
              <w:t>Peterstraße</w:t>
            </w:r>
            <w:r>
              <w:rPr>
                <w:b w:val="0"/>
                <w:spacing w:val="10"/>
                <w:sz w:val="18"/>
              </w:rPr>
              <w:t xml:space="preserve"> </w:t>
            </w:r>
            <w:r w:rsidR="009869A4">
              <w:rPr>
                <w:b w:val="0"/>
                <w:spacing w:val="10"/>
                <w:sz w:val="18"/>
              </w:rPr>
              <w:t>38</w:t>
            </w:r>
            <w:r w:rsidR="009B22C9" w:rsidRPr="00781FF8">
              <w:rPr>
                <w:b w:val="0"/>
                <w:spacing w:val="10"/>
                <w:sz w:val="18"/>
              </w:rPr>
              <w:t xml:space="preserve">, </w:t>
            </w:r>
            <w:r w:rsidR="009869A4">
              <w:rPr>
                <w:b w:val="0"/>
                <w:spacing w:val="10"/>
                <w:sz w:val="18"/>
              </w:rPr>
              <w:t>26121</w:t>
            </w:r>
            <w:r w:rsidR="009B22C9" w:rsidRPr="00781FF8">
              <w:rPr>
                <w:b w:val="0"/>
                <w:spacing w:val="10"/>
                <w:sz w:val="18"/>
              </w:rPr>
              <w:t xml:space="preserve"> </w:t>
            </w:r>
            <w:r w:rsidR="009869A4">
              <w:rPr>
                <w:b w:val="0"/>
                <w:spacing w:val="10"/>
                <w:sz w:val="18"/>
              </w:rPr>
              <w:t>Oldenburg</w:t>
            </w:r>
            <w:r w:rsidR="009869A4">
              <w:rPr>
                <w:b w:val="0"/>
                <w:spacing w:val="10"/>
                <w:sz w:val="18"/>
              </w:rPr>
              <w:br/>
              <w:t>Telefon (044</w:t>
            </w:r>
            <w:r>
              <w:rPr>
                <w:b w:val="0"/>
                <w:spacing w:val="10"/>
                <w:sz w:val="18"/>
              </w:rPr>
              <w:t>1</w:t>
            </w:r>
            <w:r w:rsidR="009B22C9" w:rsidRPr="00781FF8">
              <w:rPr>
                <w:b w:val="0"/>
                <w:spacing w:val="10"/>
                <w:sz w:val="18"/>
              </w:rPr>
              <w:t xml:space="preserve">) </w:t>
            </w:r>
            <w:r w:rsidR="009869A4">
              <w:rPr>
                <w:b w:val="0"/>
                <w:spacing w:val="10"/>
                <w:sz w:val="18"/>
              </w:rPr>
              <w:t>92562-0</w:t>
            </w:r>
            <w:r w:rsidR="009B22C9" w:rsidRPr="00781FF8">
              <w:rPr>
                <w:b w:val="0"/>
                <w:spacing w:val="10"/>
                <w:sz w:val="18"/>
              </w:rPr>
              <w:t xml:space="preserve">, Fax </w:t>
            </w:r>
            <w:r w:rsidR="009869A4">
              <w:rPr>
                <w:b w:val="0"/>
                <w:spacing w:val="10"/>
                <w:sz w:val="18"/>
              </w:rPr>
              <w:t>(0441</w:t>
            </w:r>
            <w:r w:rsidR="009869A4" w:rsidRPr="00781FF8">
              <w:rPr>
                <w:b w:val="0"/>
                <w:spacing w:val="10"/>
                <w:sz w:val="18"/>
              </w:rPr>
              <w:t xml:space="preserve">) </w:t>
            </w:r>
            <w:r w:rsidR="009869A4">
              <w:rPr>
                <w:b w:val="0"/>
                <w:spacing w:val="10"/>
                <w:sz w:val="18"/>
              </w:rPr>
              <w:t>92562-0</w:t>
            </w:r>
          </w:p>
          <w:p w:rsidR="009B22C9" w:rsidRPr="00781FF8" w:rsidRDefault="009B22C9" w:rsidP="00842889">
            <w:pPr>
              <w:pStyle w:val="berschrift1"/>
              <w:rPr>
                <w:b w:val="0"/>
                <w:spacing w:val="10"/>
                <w:sz w:val="18"/>
              </w:rPr>
            </w:pPr>
            <w:r w:rsidRPr="00781FF8">
              <w:rPr>
                <w:b w:val="0"/>
                <w:spacing w:val="10"/>
                <w:sz w:val="18"/>
              </w:rPr>
              <w:t>EEB.</w:t>
            </w:r>
            <w:r w:rsidR="009869A4">
              <w:rPr>
                <w:b w:val="0"/>
                <w:spacing w:val="10"/>
                <w:sz w:val="18"/>
              </w:rPr>
              <w:t>Oldenburg</w:t>
            </w:r>
            <w:r w:rsidRPr="00781FF8">
              <w:rPr>
                <w:b w:val="0"/>
                <w:spacing w:val="10"/>
                <w:sz w:val="18"/>
              </w:rPr>
              <w:t>@evlka.de</w:t>
            </w:r>
          </w:p>
        </w:tc>
        <w:tc>
          <w:tcPr>
            <w:tcW w:w="142" w:type="dxa"/>
            <w:gridSpan w:val="2"/>
          </w:tcPr>
          <w:p w:rsidR="009B22C9" w:rsidRPr="00781FF8" w:rsidRDefault="009B22C9" w:rsidP="00842889">
            <w:pPr>
              <w:pStyle w:val="anschrift"/>
              <w:jc w:val="left"/>
              <w:rPr>
                <w:b w:val="0"/>
                <w:spacing w:val="10"/>
                <w:sz w:val="18"/>
              </w:rPr>
            </w:pPr>
          </w:p>
        </w:tc>
      </w:tr>
      <w:tr w:rsidR="009B22C9" w:rsidTr="00842889">
        <w:trPr>
          <w:gridAfter w:val="13"/>
          <w:wAfter w:w="1633" w:type="dxa"/>
          <w:trHeight w:hRule="exact" w:val="397"/>
        </w:trPr>
        <w:tc>
          <w:tcPr>
            <w:tcW w:w="4115" w:type="dxa"/>
            <w:gridSpan w:val="20"/>
          </w:tcPr>
          <w:p w:rsidR="009B22C9" w:rsidRDefault="009B22C9" w:rsidP="00842889">
            <w:pPr>
              <w:rPr>
                <w:b/>
              </w:rPr>
            </w:pPr>
          </w:p>
        </w:tc>
        <w:tc>
          <w:tcPr>
            <w:tcW w:w="4791" w:type="dxa"/>
            <w:gridSpan w:val="22"/>
            <w:vMerge/>
          </w:tcPr>
          <w:p w:rsidR="009B22C9" w:rsidRPr="00781FF8" w:rsidRDefault="009B22C9" w:rsidP="00842889">
            <w:pPr>
              <w:pStyle w:val="berschrift1"/>
              <w:rPr>
                <w:b w:val="0"/>
                <w:spacing w:val="10"/>
                <w:sz w:val="18"/>
              </w:rPr>
            </w:pPr>
          </w:p>
        </w:tc>
        <w:tc>
          <w:tcPr>
            <w:tcW w:w="142" w:type="dxa"/>
            <w:gridSpan w:val="2"/>
          </w:tcPr>
          <w:p w:rsidR="009B22C9" w:rsidRPr="00781FF8" w:rsidRDefault="009B22C9" w:rsidP="00842889">
            <w:pPr>
              <w:pStyle w:val="berschrift1"/>
              <w:rPr>
                <w:b w:val="0"/>
                <w:spacing w:val="10"/>
                <w:sz w:val="18"/>
              </w:rPr>
            </w:pPr>
          </w:p>
        </w:tc>
      </w:tr>
      <w:tr w:rsidR="009B22C9" w:rsidRPr="009B22C9" w:rsidTr="0001161D">
        <w:trPr>
          <w:trHeight w:hRule="exact" w:val="510"/>
        </w:trPr>
        <w:tc>
          <w:tcPr>
            <w:tcW w:w="393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22C9" w:rsidRDefault="009B22C9" w:rsidP="00842889">
            <w:pPr>
              <w:pStyle w:val="text12"/>
            </w:pPr>
            <w:r w:rsidRPr="0014009F">
              <w:rPr>
                <w:sz w:val="20"/>
              </w:rPr>
              <w:t>Thema oder Standardkursnummer:</w:t>
            </w:r>
          </w:p>
        </w:tc>
        <w:tc>
          <w:tcPr>
            <w:tcW w:w="4976" w:type="dxa"/>
            <w:gridSpan w:val="2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B22C9" w:rsidRDefault="009B22C9" w:rsidP="00842889">
            <w:pPr>
              <w:pStyle w:val="text12"/>
            </w:pPr>
          </w:p>
        </w:tc>
        <w:tc>
          <w:tcPr>
            <w:tcW w:w="132" w:type="dxa"/>
            <w:vMerge w:val="restart"/>
            <w:tcBorders>
              <w:left w:val="nil"/>
            </w:tcBorders>
          </w:tcPr>
          <w:p w:rsidR="009B22C9" w:rsidRDefault="009B22C9" w:rsidP="00842889">
            <w:pPr>
              <w:pStyle w:val="text8f"/>
            </w:pPr>
          </w:p>
        </w:tc>
        <w:tc>
          <w:tcPr>
            <w:tcW w:w="76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9B22C9" w:rsidRPr="00FC74B2" w:rsidRDefault="009B22C9" w:rsidP="00842889">
            <w:pPr>
              <w:pStyle w:val="text8f"/>
            </w:pPr>
          </w:p>
        </w:tc>
        <w:tc>
          <w:tcPr>
            <w:tcW w:w="156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22C9" w:rsidRPr="009B22C9" w:rsidRDefault="009B22C9" w:rsidP="00842889">
            <w:pPr>
              <w:pStyle w:val="text8f"/>
              <w:rPr>
                <w:sz w:val="14"/>
                <w:szCs w:val="14"/>
              </w:rPr>
            </w:pPr>
            <w:r w:rsidRPr="009B22C9">
              <w:rPr>
                <w:sz w:val="14"/>
                <w:szCs w:val="14"/>
              </w:rPr>
              <w:t>Diese Spalte wird von der EEB</w:t>
            </w:r>
            <w:r w:rsidRPr="009B22C9">
              <w:rPr>
                <w:sz w:val="14"/>
                <w:szCs w:val="14"/>
              </w:rPr>
              <w:br/>
              <w:t>ausge</w:t>
            </w:r>
            <w:r w:rsidR="006A0F58">
              <w:rPr>
                <w:sz w:val="14"/>
                <w:szCs w:val="14"/>
              </w:rPr>
              <w:t>füllt.</w:t>
            </w:r>
          </w:p>
        </w:tc>
      </w:tr>
      <w:tr w:rsidR="00430D27" w:rsidRPr="009B22C9" w:rsidTr="00842889">
        <w:trPr>
          <w:cantSplit/>
          <w:trHeight w:hRule="exact" w:val="397"/>
        </w:trPr>
        <w:tc>
          <w:tcPr>
            <w:tcW w:w="8906" w:type="dxa"/>
            <w:gridSpan w:val="4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30D27" w:rsidRPr="00430D27" w:rsidRDefault="00430D27" w:rsidP="00842889">
            <w:pPr>
              <w:pStyle w:val="text12"/>
              <w:rPr>
                <w:sz w:val="22"/>
                <w:szCs w:val="22"/>
              </w:rPr>
            </w:pPr>
            <w:r w:rsidRPr="00B81B22">
              <w:rPr>
                <w:sz w:val="20"/>
                <w:szCs w:val="22"/>
              </w:rPr>
              <w:fldChar w:fldCharType="begin">
                <w:ffData>
                  <w:name w:val="Thema"/>
                  <w:enabled/>
                  <w:calcOnExit w:val="0"/>
                  <w:textInput/>
                </w:ffData>
              </w:fldChar>
            </w:r>
            <w:bookmarkStart w:id="0" w:name="Thema"/>
            <w:r w:rsidRPr="00B81B22">
              <w:rPr>
                <w:sz w:val="20"/>
                <w:szCs w:val="22"/>
              </w:rPr>
              <w:instrText xml:space="preserve"> FORMTEXT </w:instrText>
            </w:r>
            <w:r w:rsidRPr="00B81B22">
              <w:rPr>
                <w:sz w:val="20"/>
                <w:szCs w:val="22"/>
              </w:rPr>
            </w:r>
            <w:r w:rsidRPr="00B81B22">
              <w:rPr>
                <w:sz w:val="20"/>
                <w:szCs w:val="22"/>
              </w:rPr>
              <w:fldChar w:fldCharType="separate"/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Pr="00B81B22">
              <w:rPr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132" w:type="dxa"/>
            <w:vMerge/>
            <w:tcBorders>
              <w:left w:val="single" w:sz="2" w:space="0" w:color="auto"/>
            </w:tcBorders>
          </w:tcPr>
          <w:p w:rsidR="00430D27" w:rsidRDefault="00430D27" w:rsidP="00842889">
            <w:pPr>
              <w:pStyle w:val="text8f"/>
            </w:pPr>
          </w:p>
        </w:tc>
        <w:tc>
          <w:tcPr>
            <w:tcW w:w="76" w:type="dxa"/>
            <w:gridSpan w:val="2"/>
            <w:shd w:val="clear" w:color="auto" w:fill="auto"/>
          </w:tcPr>
          <w:p w:rsidR="00430D27" w:rsidRDefault="00430D27" w:rsidP="00842889">
            <w:pPr>
              <w:pStyle w:val="text8f"/>
              <w:rPr>
                <w:b w:val="0"/>
              </w:rPr>
            </w:pPr>
          </w:p>
        </w:tc>
        <w:tc>
          <w:tcPr>
            <w:tcW w:w="1567" w:type="dxa"/>
            <w:gridSpan w:val="12"/>
            <w:shd w:val="clear" w:color="auto" w:fill="auto"/>
          </w:tcPr>
          <w:p w:rsidR="00430D27" w:rsidRPr="009B22C9" w:rsidRDefault="00430D27" w:rsidP="00842889">
            <w:pPr>
              <w:pStyle w:val="text8f"/>
              <w:rPr>
                <w:b w:val="0"/>
                <w:sz w:val="14"/>
                <w:szCs w:val="14"/>
              </w:rPr>
            </w:pPr>
          </w:p>
        </w:tc>
      </w:tr>
      <w:tr w:rsidR="007D5732" w:rsidRPr="009B22C9" w:rsidTr="00842889">
        <w:trPr>
          <w:cantSplit/>
          <w:trHeight w:hRule="exact" w:val="397"/>
        </w:trPr>
        <w:tc>
          <w:tcPr>
            <w:tcW w:w="8906" w:type="dxa"/>
            <w:gridSpan w:val="4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732" w:rsidRPr="00430D27" w:rsidRDefault="007D5732" w:rsidP="00842889">
            <w:pPr>
              <w:pStyle w:val="anmeldung12f"/>
              <w:tabs>
                <w:tab w:val="left" w:pos="354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2" w:space="0" w:color="auto"/>
            </w:tcBorders>
          </w:tcPr>
          <w:p w:rsidR="007D5732" w:rsidRDefault="007D5732" w:rsidP="00842889">
            <w:pPr>
              <w:pStyle w:val="text8f"/>
            </w:pPr>
          </w:p>
        </w:tc>
        <w:tc>
          <w:tcPr>
            <w:tcW w:w="76" w:type="dxa"/>
            <w:gridSpan w:val="2"/>
            <w:tcBorders>
              <w:left w:val="nil"/>
              <w:right w:val="nil"/>
            </w:tcBorders>
          </w:tcPr>
          <w:p w:rsidR="007D5732" w:rsidRPr="00CD583C" w:rsidRDefault="007D5732" w:rsidP="00842889">
            <w:pPr>
              <w:pStyle w:val="text8f"/>
              <w:rPr>
                <w:b w:val="0"/>
                <w:sz w:val="14"/>
                <w:szCs w:val="14"/>
              </w:rPr>
            </w:pPr>
          </w:p>
        </w:tc>
        <w:tc>
          <w:tcPr>
            <w:tcW w:w="1567" w:type="dxa"/>
            <w:gridSpan w:val="12"/>
            <w:tcBorders>
              <w:left w:val="nil"/>
            </w:tcBorders>
            <w:vAlign w:val="bottom"/>
          </w:tcPr>
          <w:p w:rsidR="007D5732" w:rsidRPr="009B22C9" w:rsidRDefault="007D5732" w:rsidP="00842889">
            <w:pPr>
              <w:pStyle w:val="text8f"/>
              <w:spacing w:after="60"/>
              <w:rPr>
                <w:b w:val="0"/>
                <w:sz w:val="14"/>
                <w:szCs w:val="14"/>
              </w:rPr>
            </w:pPr>
            <w:r w:rsidRPr="009B22C9">
              <w:rPr>
                <w:b w:val="0"/>
                <w:sz w:val="14"/>
                <w:szCs w:val="14"/>
              </w:rPr>
              <w:t>Vorbehalte:</w:t>
            </w:r>
          </w:p>
        </w:tc>
      </w:tr>
      <w:tr w:rsidR="009B22C9" w:rsidRPr="009B22C9" w:rsidTr="0001161D">
        <w:trPr>
          <w:gridAfter w:val="2"/>
          <w:wAfter w:w="76" w:type="dxa"/>
          <w:cantSplit/>
          <w:trHeight w:hRule="exact" w:val="397"/>
        </w:trPr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C9" w:rsidRPr="0014009F" w:rsidRDefault="009B22C9" w:rsidP="00842889">
            <w:pPr>
              <w:pStyle w:val="text12"/>
              <w:rPr>
                <w:sz w:val="20"/>
              </w:rPr>
            </w:pPr>
            <w:r w:rsidRPr="0014009F">
              <w:rPr>
                <w:sz w:val="20"/>
              </w:rPr>
              <w:t>Zielgruppe:</w:t>
            </w:r>
          </w:p>
        </w:tc>
        <w:tc>
          <w:tcPr>
            <w:tcW w:w="681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2C9" w:rsidRPr="003E7373" w:rsidRDefault="00430D27" w:rsidP="00842889">
            <w:pPr>
              <w:pStyle w:val="text12"/>
              <w:rPr>
                <w:sz w:val="22"/>
              </w:rPr>
            </w:pPr>
            <w:r w:rsidRPr="003E7373">
              <w:rPr>
                <w:sz w:val="20"/>
                <w:szCs w:val="22"/>
              </w:rPr>
              <w:fldChar w:fldCharType="begin">
                <w:ffData>
                  <w:name w:val="Zielgruppe"/>
                  <w:enabled/>
                  <w:calcOnExit w:val="0"/>
                  <w:textInput/>
                </w:ffData>
              </w:fldChar>
            </w:r>
            <w:bookmarkStart w:id="1" w:name="Zielgruppe"/>
            <w:r w:rsidRPr="003E7373">
              <w:rPr>
                <w:sz w:val="20"/>
                <w:szCs w:val="22"/>
              </w:rPr>
              <w:instrText xml:space="preserve"> FORMTEXT </w:instrText>
            </w:r>
            <w:r w:rsidRPr="003E7373">
              <w:rPr>
                <w:sz w:val="20"/>
                <w:szCs w:val="22"/>
              </w:rPr>
            </w:r>
            <w:r w:rsidRPr="003E7373">
              <w:rPr>
                <w:sz w:val="20"/>
                <w:szCs w:val="22"/>
              </w:rPr>
              <w:fldChar w:fldCharType="separate"/>
            </w:r>
            <w:bookmarkStart w:id="2" w:name="_GoBack"/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bookmarkEnd w:id="2"/>
            <w:r w:rsidRPr="003E7373">
              <w:rPr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22C9" w:rsidRDefault="009B22C9" w:rsidP="00842889">
            <w:pPr>
              <w:pStyle w:val="text12"/>
            </w:pPr>
          </w:p>
        </w:tc>
        <w:tc>
          <w:tcPr>
            <w:tcW w:w="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2C9" w:rsidRPr="009B22C9" w:rsidRDefault="009B22C9" w:rsidP="00842889">
            <w:pPr>
              <w:pStyle w:val="text8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C9" w:rsidRPr="009B22C9" w:rsidRDefault="009B22C9" w:rsidP="00842889">
            <w:pPr>
              <w:pStyle w:val="text8f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9" w:rsidRPr="009B22C9" w:rsidRDefault="009B22C9" w:rsidP="00842889">
            <w:pPr>
              <w:pStyle w:val="text8f"/>
              <w:rPr>
                <w:b w:val="0"/>
                <w:sz w:val="14"/>
                <w:szCs w:val="14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B22C9" w:rsidRPr="009B22C9" w:rsidRDefault="009B22C9" w:rsidP="00842889">
            <w:pPr>
              <w:pStyle w:val="text8f"/>
              <w:rPr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2C9" w:rsidRPr="009B22C9" w:rsidRDefault="009B22C9" w:rsidP="00842889">
            <w:pPr>
              <w:pStyle w:val="text8f"/>
              <w:rPr>
                <w:sz w:val="14"/>
                <w:szCs w:val="14"/>
              </w:rPr>
            </w:pPr>
          </w:p>
        </w:tc>
      </w:tr>
      <w:tr w:rsidR="009B22C9" w:rsidRPr="009B22C9" w:rsidTr="0001161D">
        <w:trPr>
          <w:gridAfter w:val="10"/>
          <w:wAfter w:w="1403" w:type="dxa"/>
          <w:cantSplit/>
          <w:trHeight w:hRule="exact" w:val="397"/>
        </w:trPr>
        <w:tc>
          <w:tcPr>
            <w:tcW w:w="2090" w:type="dxa"/>
            <w:gridSpan w:val="6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2C9" w:rsidRPr="0014009F" w:rsidRDefault="009B22C9" w:rsidP="00842889">
            <w:pPr>
              <w:pStyle w:val="text12"/>
              <w:rPr>
                <w:sz w:val="20"/>
              </w:rPr>
            </w:pPr>
            <w:r w:rsidRPr="0014009F">
              <w:rPr>
                <w:sz w:val="20"/>
              </w:rPr>
              <w:t>Ausschreibungstext:</w:t>
            </w:r>
          </w:p>
        </w:tc>
        <w:tc>
          <w:tcPr>
            <w:tcW w:w="6816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9" w:rsidRDefault="009B22C9" w:rsidP="00842889">
            <w:pPr>
              <w:pStyle w:val="text12"/>
              <w:rPr>
                <w:sz w:val="22"/>
              </w:rPr>
            </w:pPr>
          </w:p>
        </w:tc>
        <w:tc>
          <w:tcPr>
            <w:tcW w:w="230" w:type="dxa"/>
            <w:gridSpan w:val="4"/>
            <w:tcBorders>
              <w:left w:val="single" w:sz="4" w:space="0" w:color="auto"/>
            </w:tcBorders>
          </w:tcPr>
          <w:p w:rsidR="009B22C9" w:rsidRDefault="009B22C9" w:rsidP="00842889">
            <w:pPr>
              <w:pStyle w:val="text12"/>
            </w:pPr>
          </w:p>
        </w:tc>
        <w:tc>
          <w:tcPr>
            <w:tcW w:w="142" w:type="dxa"/>
          </w:tcPr>
          <w:p w:rsidR="009B22C9" w:rsidRPr="009B22C9" w:rsidRDefault="009B22C9" w:rsidP="00842889">
            <w:pPr>
              <w:pStyle w:val="text12"/>
              <w:rPr>
                <w:sz w:val="14"/>
                <w:szCs w:val="14"/>
              </w:rPr>
            </w:pPr>
          </w:p>
        </w:tc>
      </w:tr>
      <w:tr w:rsidR="00430D27" w:rsidRPr="009B22C9" w:rsidTr="00842889">
        <w:trPr>
          <w:gridAfter w:val="1"/>
          <w:wAfter w:w="50" w:type="dxa"/>
          <w:cantSplit/>
          <w:trHeight w:hRule="exact" w:val="397"/>
        </w:trPr>
        <w:tc>
          <w:tcPr>
            <w:tcW w:w="8906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D27" w:rsidRPr="003E7373" w:rsidRDefault="00430D27" w:rsidP="00842889">
            <w:pPr>
              <w:pStyle w:val="text12"/>
              <w:rPr>
                <w:sz w:val="22"/>
              </w:rPr>
            </w:pPr>
            <w:r w:rsidRPr="003E7373">
              <w:rPr>
                <w:sz w:val="20"/>
                <w:szCs w:val="22"/>
              </w:rPr>
              <w:fldChar w:fldCharType="begin">
                <w:ffData>
                  <w:name w:val="Ausschreibungstext"/>
                  <w:enabled/>
                  <w:calcOnExit w:val="0"/>
                  <w:textInput/>
                </w:ffData>
              </w:fldChar>
            </w:r>
            <w:bookmarkStart w:id="3" w:name="Ausschreibungstext"/>
            <w:r w:rsidRPr="003E7373">
              <w:rPr>
                <w:sz w:val="20"/>
                <w:szCs w:val="22"/>
              </w:rPr>
              <w:instrText xml:space="preserve"> FORMTEXT </w:instrText>
            </w:r>
            <w:r w:rsidRPr="003E7373">
              <w:rPr>
                <w:sz w:val="20"/>
                <w:szCs w:val="22"/>
              </w:rPr>
            </w:r>
            <w:r w:rsidRPr="003E7373">
              <w:rPr>
                <w:sz w:val="20"/>
                <w:szCs w:val="22"/>
              </w:rPr>
              <w:fldChar w:fldCharType="separate"/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="00E35589">
              <w:rPr>
                <w:sz w:val="20"/>
                <w:szCs w:val="22"/>
              </w:rPr>
              <w:t> </w:t>
            </w:r>
            <w:r w:rsidRPr="003E7373">
              <w:rPr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D27" w:rsidRDefault="00430D27" w:rsidP="00842889">
            <w:pPr>
              <w:pStyle w:val="text8f"/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27" w:rsidRPr="006567AB" w:rsidRDefault="006567AB" w:rsidP="00842889">
            <w:pPr>
              <w:pStyle w:val="text8f"/>
              <w:rPr>
                <w:b w:val="0"/>
                <w:szCs w:val="18"/>
              </w:rPr>
            </w:pPr>
            <w:r w:rsidRPr="006567AB">
              <w:rPr>
                <w:b w:val="0"/>
                <w:szCs w:val="18"/>
              </w:rPr>
              <w:t>KMK:</w:t>
            </w:r>
          </w:p>
        </w:tc>
      </w:tr>
      <w:tr w:rsidR="00430D27" w:rsidRPr="009B22C9" w:rsidTr="00842889">
        <w:trPr>
          <w:gridAfter w:val="1"/>
          <w:wAfter w:w="50" w:type="dxa"/>
          <w:trHeight w:hRule="exact" w:val="397"/>
        </w:trPr>
        <w:tc>
          <w:tcPr>
            <w:tcW w:w="8906" w:type="dxa"/>
            <w:gridSpan w:val="4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D27" w:rsidRDefault="00430D27" w:rsidP="00842889">
            <w:pPr>
              <w:pStyle w:val="text12"/>
              <w:rPr>
                <w:sz w:val="20"/>
              </w:rPr>
            </w:pPr>
          </w:p>
        </w:tc>
        <w:tc>
          <w:tcPr>
            <w:tcW w:w="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D27" w:rsidRDefault="00430D27" w:rsidP="00842889">
            <w:pPr>
              <w:pStyle w:val="text8f"/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27" w:rsidRPr="006567AB" w:rsidRDefault="006567AB" w:rsidP="00842889">
            <w:pPr>
              <w:pStyle w:val="text8f"/>
              <w:rPr>
                <w:b w:val="0"/>
                <w:szCs w:val="18"/>
              </w:rPr>
            </w:pPr>
            <w:r w:rsidRPr="006567AB">
              <w:rPr>
                <w:b w:val="0"/>
                <w:szCs w:val="18"/>
              </w:rPr>
              <w:t>EEB:</w:t>
            </w:r>
          </w:p>
        </w:tc>
      </w:tr>
      <w:tr w:rsidR="00430D27" w:rsidRPr="009B22C9" w:rsidTr="00842889">
        <w:trPr>
          <w:gridAfter w:val="1"/>
          <w:wAfter w:w="50" w:type="dxa"/>
          <w:trHeight w:hRule="exact" w:val="397"/>
        </w:trPr>
        <w:tc>
          <w:tcPr>
            <w:tcW w:w="8906" w:type="dxa"/>
            <w:gridSpan w:val="4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D27" w:rsidRDefault="00430D27" w:rsidP="00842889">
            <w:pPr>
              <w:pStyle w:val="text12"/>
            </w:pPr>
          </w:p>
        </w:tc>
        <w:tc>
          <w:tcPr>
            <w:tcW w:w="230" w:type="dxa"/>
            <w:gridSpan w:val="4"/>
            <w:tcBorders>
              <w:left w:val="single" w:sz="4" w:space="0" w:color="auto"/>
            </w:tcBorders>
          </w:tcPr>
          <w:p w:rsidR="00430D27" w:rsidRDefault="00430D27" w:rsidP="00842889">
            <w:pPr>
              <w:pStyle w:val="text8f"/>
            </w:pPr>
          </w:p>
        </w:tc>
        <w:tc>
          <w:tcPr>
            <w:tcW w:w="1495" w:type="dxa"/>
            <w:gridSpan w:val="10"/>
            <w:vAlign w:val="bottom"/>
          </w:tcPr>
          <w:p w:rsidR="00430D27" w:rsidRPr="006567AB" w:rsidRDefault="006567AB" w:rsidP="00842889">
            <w:pPr>
              <w:pStyle w:val="text8f"/>
              <w:rPr>
                <w:b w:val="0"/>
                <w:szCs w:val="18"/>
              </w:rPr>
            </w:pPr>
            <w:r w:rsidRPr="006567AB">
              <w:rPr>
                <w:b w:val="0"/>
                <w:szCs w:val="18"/>
              </w:rPr>
              <w:t>Veranstalt.-form:</w:t>
            </w:r>
          </w:p>
        </w:tc>
      </w:tr>
      <w:tr w:rsidR="00430D27" w:rsidRPr="007D5732" w:rsidTr="00842889">
        <w:trPr>
          <w:gridAfter w:val="1"/>
          <w:wAfter w:w="50" w:type="dxa"/>
          <w:trHeight w:hRule="exact" w:val="198"/>
        </w:trPr>
        <w:tc>
          <w:tcPr>
            <w:tcW w:w="8906" w:type="dxa"/>
            <w:gridSpan w:val="4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D27" w:rsidRDefault="00430D27" w:rsidP="00842889">
            <w:pPr>
              <w:pStyle w:val="text12"/>
            </w:pPr>
          </w:p>
        </w:tc>
        <w:tc>
          <w:tcPr>
            <w:tcW w:w="230" w:type="dxa"/>
            <w:gridSpan w:val="4"/>
            <w:vMerge w:val="restart"/>
            <w:tcBorders>
              <w:left w:val="single" w:sz="4" w:space="0" w:color="auto"/>
            </w:tcBorders>
          </w:tcPr>
          <w:p w:rsidR="00430D27" w:rsidRDefault="00430D27" w:rsidP="00842889">
            <w:pPr>
              <w:pStyle w:val="text8f"/>
            </w:pPr>
          </w:p>
        </w:tc>
        <w:tc>
          <w:tcPr>
            <w:tcW w:w="1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30D27" w:rsidRPr="009B22C9" w:rsidRDefault="00430D27" w:rsidP="00842889">
            <w:pPr>
              <w:pStyle w:val="text8"/>
              <w:rPr>
                <w:sz w:val="14"/>
                <w:szCs w:val="14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27" w:rsidRPr="007D5732" w:rsidRDefault="006567AB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30 - KurzV.</w:t>
            </w:r>
          </w:p>
        </w:tc>
      </w:tr>
      <w:tr w:rsidR="00430D27" w:rsidRPr="007D5732" w:rsidTr="00842889">
        <w:trPr>
          <w:gridAfter w:val="1"/>
          <w:wAfter w:w="50" w:type="dxa"/>
          <w:trHeight w:hRule="exact" w:val="198"/>
        </w:trPr>
        <w:tc>
          <w:tcPr>
            <w:tcW w:w="8906" w:type="dxa"/>
            <w:gridSpan w:val="4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D27" w:rsidRDefault="00430D27" w:rsidP="00842889">
            <w:pPr>
              <w:pStyle w:val="text12"/>
            </w:pPr>
          </w:p>
        </w:tc>
        <w:tc>
          <w:tcPr>
            <w:tcW w:w="230" w:type="dxa"/>
            <w:gridSpan w:val="4"/>
            <w:vMerge/>
            <w:tcBorders>
              <w:left w:val="single" w:sz="4" w:space="0" w:color="auto"/>
            </w:tcBorders>
          </w:tcPr>
          <w:p w:rsidR="00430D27" w:rsidRDefault="00430D27" w:rsidP="00842889">
            <w:pPr>
              <w:pStyle w:val="text8f"/>
            </w:pPr>
          </w:p>
        </w:tc>
        <w:tc>
          <w:tcPr>
            <w:tcW w:w="1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30D27" w:rsidRPr="009B22C9" w:rsidRDefault="00430D27" w:rsidP="00842889">
            <w:pPr>
              <w:pStyle w:val="text8"/>
              <w:rPr>
                <w:sz w:val="14"/>
                <w:szCs w:val="14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27" w:rsidRPr="007D5732" w:rsidRDefault="006567AB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32 </w:t>
            </w:r>
            <w:r w:rsid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Tagessem</w:t>
            </w:r>
            <w:r w:rsidR="007D5732">
              <w:rPr>
                <w:szCs w:val="14"/>
              </w:rPr>
              <w:t>.</w:t>
            </w:r>
          </w:p>
        </w:tc>
      </w:tr>
      <w:tr w:rsidR="00430D27" w:rsidRPr="007D5732" w:rsidTr="00842889">
        <w:trPr>
          <w:gridAfter w:val="1"/>
          <w:wAfter w:w="50" w:type="dxa"/>
          <w:trHeight w:hRule="exact" w:val="198"/>
        </w:trPr>
        <w:tc>
          <w:tcPr>
            <w:tcW w:w="8906" w:type="dxa"/>
            <w:gridSpan w:val="4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D27" w:rsidRDefault="00430D27" w:rsidP="00842889">
            <w:pPr>
              <w:pStyle w:val="text12"/>
            </w:pPr>
          </w:p>
        </w:tc>
        <w:tc>
          <w:tcPr>
            <w:tcW w:w="230" w:type="dxa"/>
            <w:gridSpan w:val="4"/>
            <w:vMerge w:val="restart"/>
            <w:tcBorders>
              <w:left w:val="single" w:sz="4" w:space="0" w:color="auto"/>
            </w:tcBorders>
          </w:tcPr>
          <w:p w:rsidR="00430D27" w:rsidRDefault="00430D27" w:rsidP="00842889">
            <w:pPr>
              <w:pStyle w:val="text8f"/>
            </w:pPr>
          </w:p>
        </w:tc>
        <w:tc>
          <w:tcPr>
            <w:tcW w:w="1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30D27" w:rsidRPr="009B22C9" w:rsidRDefault="00430D27" w:rsidP="00842889">
            <w:pPr>
              <w:pStyle w:val="text8"/>
              <w:rPr>
                <w:sz w:val="14"/>
                <w:szCs w:val="14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27" w:rsidRPr="007D5732" w:rsidRDefault="006567AB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40 - Seminar</w:t>
            </w:r>
          </w:p>
        </w:tc>
      </w:tr>
      <w:tr w:rsidR="00430D27" w:rsidRPr="007D5732" w:rsidTr="00842889">
        <w:trPr>
          <w:gridAfter w:val="1"/>
          <w:wAfter w:w="50" w:type="dxa"/>
          <w:trHeight w:hRule="exact" w:val="198"/>
        </w:trPr>
        <w:tc>
          <w:tcPr>
            <w:tcW w:w="8906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27" w:rsidRDefault="00430D27" w:rsidP="00842889">
            <w:pPr>
              <w:pStyle w:val="text12"/>
            </w:pPr>
          </w:p>
        </w:tc>
        <w:tc>
          <w:tcPr>
            <w:tcW w:w="230" w:type="dxa"/>
            <w:gridSpan w:val="4"/>
            <w:vMerge/>
            <w:tcBorders>
              <w:left w:val="single" w:sz="4" w:space="0" w:color="auto"/>
            </w:tcBorders>
          </w:tcPr>
          <w:p w:rsidR="00430D27" w:rsidRDefault="00430D27" w:rsidP="00842889">
            <w:pPr>
              <w:pStyle w:val="text8f"/>
            </w:pPr>
          </w:p>
        </w:tc>
        <w:tc>
          <w:tcPr>
            <w:tcW w:w="1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30D27" w:rsidRPr="009B22C9" w:rsidRDefault="00430D27" w:rsidP="00842889">
            <w:pPr>
              <w:pStyle w:val="text8"/>
              <w:rPr>
                <w:sz w:val="14"/>
                <w:szCs w:val="14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27" w:rsidRPr="007D5732" w:rsidRDefault="006567AB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50 – AK/Kurs</w:t>
            </w:r>
          </w:p>
        </w:tc>
      </w:tr>
      <w:tr w:rsidR="009B22C9" w:rsidRPr="007D5732" w:rsidTr="0001161D">
        <w:trPr>
          <w:gridAfter w:val="1"/>
          <w:wAfter w:w="50" w:type="dxa"/>
          <w:trHeight w:hRule="exact" w:val="198"/>
        </w:trPr>
        <w:tc>
          <w:tcPr>
            <w:tcW w:w="1104" w:type="dxa"/>
            <w:gridSpan w:val="4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auto"/>
            </w:tcBorders>
            <w:shd w:val="clear" w:color="auto" w:fill="D9D9D9"/>
            <w:vAlign w:val="center"/>
          </w:tcPr>
          <w:p w:rsidR="009B22C9" w:rsidRPr="0014009F" w:rsidRDefault="009B22C9" w:rsidP="00842889">
            <w:pPr>
              <w:pStyle w:val="text12"/>
              <w:rPr>
                <w:sz w:val="20"/>
              </w:rPr>
            </w:pPr>
            <w:r w:rsidRPr="0014009F">
              <w:rPr>
                <w:sz w:val="20"/>
              </w:rPr>
              <w:t>Termine: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  <w:r w:rsidRPr="00FE67B8">
              <w:rPr>
                <w:sz w:val="18"/>
              </w:rPr>
              <w:t>Beginndatum:</w:t>
            </w:r>
          </w:p>
        </w:tc>
        <w:tc>
          <w:tcPr>
            <w:tcW w:w="1274" w:type="dxa"/>
            <w:gridSpan w:val="11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B22C9" w:rsidRPr="003E7373" w:rsidRDefault="00430D27" w:rsidP="00842889">
            <w:pPr>
              <w:pStyle w:val="text12"/>
              <w:rPr>
                <w:sz w:val="18"/>
              </w:rPr>
            </w:pPr>
            <w:r w:rsidRPr="003E7373">
              <w:rPr>
                <w:sz w:val="18"/>
                <w:szCs w:val="22"/>
              </w:rPr>
              <w:fldChar w:fldCharType="begin">
                <w:ffData>
                  <w:name w:val="BeginnD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BeginnD"/>
            <w:r w:rsidRPr="003E7373">
              <w:rPr>
                <w:sz w:val="18"/>
                <w:szCs w:val="22"/>
              </w:rPr>
              <w:instrText xml:space="preserve"> FORMTEXT </w:instrText>
            </w:r>
            <w:r w:rsidRPr="003E7373">
              <w:rPr>
                <w:sz w:val="18"/>
                <w:szCs w:val="22"/>
              </w:rPr>
            </w:r>
            <w:r w:rsidRPr="003E7373">
              <w:rPr>
                <w:sz w:val="18"/>
                <w:szCs w:val="22"/>
              </w:rPr>
              <w:fldChar w:fldCharType="separate"/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Pr="003E7373">
              <w:rPr>
                <w:sz w:val="18"/>
                <w:szCs w:val="22"/>
              </w:rPr>
              <w:fldChar w:fldCharType="end"/>
            </w:r>
            <w:bookmarkEnd w:id="4"/>
          </w:p>
        </w:tc>
        <w:tc>
          <w:tcPr>
            <w:tcW w:w="707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  <w:r w:rsidRPr="00FE67B8">
              <w:rPr>
                <w:sz w:val="18"/>
              </w:rPr>
              <w:t>Uhrzeit</w:t>
            </w:r>
            <w:r>
              <w:rPr>
                <w:sz w:val="18"/>
              </w:rPr>
              <w:t>:</w:t>
            </w:r>
          </w:p>
        </w:tc>
        <w:tc>
          <w:tcPr>
            <w:tcW w:w="706" w:type="dxa"/>
            <w:gridSpan w:val="5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B22C9" w:rsidRPr="00A46BCF" w:rsidRDefault="00430D27" w:rsidP="00842889">
            <w:pPr>
              <w:pStyle w:val="text12"/>
              <w:rPr>
                <w:sz w:val="18"/>
                <w:szCs w:val="18"/>
              </w:rPr>
            </w:pPr>
            <w:r w:rsidRPr="00A46BCF">
              <w:rPr>
                <w:sz w:val="22"/>
                <w:szCs w:val="22"/>
              </w:rPr>
              <w:fldChar w:fldCharType="begin">
                <w:ffData>
                  <w:name w:val="BeginnZ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BeginnZ"/>
            <w:r w:rsidRPr="003E7373">
              <w:rPr>
                <w:sz w:val="22"/>
                <w:szCs w:val="22"/>
              </w:rPr>
              <w:instrText xml:space="preserve"> FORMTEXT </w:instrText>
            </w:r>
            <w:r w:rsidRPr="00A46BCF">
              <w:rPr>
                <w:sz w:val="22"/>
                <w:szCs w:val="22"/>
              </w:rPr>
            </w:r>
            <w:r w:rsidRPr="00A46BCF">
              <w:rPr>
                <w:sz w:val="22"/>
                <w:szCs w:val="22"/>
              </w:rPr>
              <w:fldChar w:fldCharType="separate"/>
            </w:r>
            <w:r w:rsidR="00E35589" w:rsidRPr="00A46BCF">
              <w:rPr>
                <w:sz w:val="18"/>
                <w:szCs w:val="18"/>
              </w:rPr>
              <w:t> </w:t>
            </w:r>
            <w:r w:rsidR="00E35589" w:rsidRPr="00A46BCF">
              <w:rPr>
                <w:sz w:val="18"/>
                <w:szCs w:val="18"/>
              </w:rPr>
              <w:t> </w:t>
            </w:r>
            <w:r w:rsidR="00E35589" w:rsidRPr="00A46BCF">
              <w:rPr>
                <w:sz w:val="18"/>
                <w:szCs w:val="18"/>
              </w:rPr>
              <w:t> </w:t>
            </w:r>
            <w:r w:rsidR="00E35589" w:rsidRPr="00A46BCF">
              <w:rPr>
                <w:sz w:val="18"/>
                <w:szCs w:val="18"/>
              </w:rPr>
              <w:t> </w:t>
            </w:r>
            <w:r w:rsidR="00E35589" w:rsidRPr="00A46BCF">
              <w:rPr>
                <w:sz w:val="18"/>
                <w:szCs w:val="18"/>
              </w:rPr>
              <w:t> </w:t>
            </w:r>
            <w:r w:rsidRPr="00A46BCF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0" w:type="dxa"/>
            <w:gridSpan w:val="6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  <w:r w:rsidRPr="00FE67B8">
              <w:rPr>
                <w:sz w:val="18"/>
              </w:rPr>
              <w:t>Endedatum</w:t>
            </w:r>
            <w:r>
              <w:rPr>
                <w:sz w:val="18"/>
              </w:rPr>
              <w:t>: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B22C9" w:rsidRPr="003E7373" w:rsidRDefault="00430D27" w:rsidP="00842889">
            <w:pPr>
              <w:pStyle w:val="text12"/>
              <w:rPr>
                <w:sz w:val="18"/>
              </w:rPr>
            </w:pPr>
            <w:r w:rsidRPr="003E7373">
              <w:rPr>
                <w:sz w:val="18"/>
                <w:szCs w:val="22"/>
              </w:rPr>
              <w:fldChar w:fldCharType="begin">
                <w:ffData>
                  <w:name w:val="EndeD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EndeD"/>
            <w:r w:rsidRPr="003E7373">
              <w:rPr>
                <w:sz w:val="18"/>
                <w:szCs w:val="22"/>
              </w:rPr>
              <w:instrText xml:space="preserve"> FORMTEXT </w:instrText>
            </w:r>
            <w:r w:rsidRPr="003E7373">
              <w:rPr>
                <w:sz w:val="18"/>
                <w:szCs w:val="22"/>
              </w:rPr>
            </w:r>
            <w:r w:rsidRPr="003E7373">
              <w:rPr>
                <w:sz w:val="18"/>
                <w:szCs w:val="22"/>
              </w:rPr>
              <w:fldChar w:fldCharType="separate"/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Pr="003E7373">
              <w:rPr>
                <w:sz w:val="18"/>
                <w:szCs w:val="22"/>
              </w:rPr>
              <w:fldChar w:fldCharType="end"/>
            </w:r>
            <w:bookmarkEnd w:id="6"/>
          </w:p>
        </w:tc>
        <w:tc>
          <w:tcPr>
            <w:tcW w:w="706" w:type="dxa"/>
            <w:gridSpan w:val="4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  <w:r w:rsidRPr="00FE67B8">
              <w:rPr>
                <w:sz w:val="18"/>
              </w:rPr>
              <w:t>Uhrzeit</w:t>
            </w:r>
            <w:r>
              <w:rPr>
                <w:sz w:val="18"/>
              </w:rPr>
              <w:t>:</w:t>
            </w:r>
          </w:p>
        </w:tc>
        <w:tc>
          <w:tcPr>
            <w:tcW w:w="725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2C9" w:rsidRPr="003E7373" w:rsidRDefault="00430D27" w:rsidP="00842889">
            <w:pPr>
              <w:pStyle w:val="text12"/>
              <w:rPr>
                <w:sz w:val="18"/>
              </w:rPr>
            </w:pPr>
            <w:r w:rsidRPr="003E7373">
              <w:rPr>
                <w:sz w:val="18"/>
                <w:szCs w:val="22"/>
              </w:rPr>
              <w:fldChar w:fldCharType="begin">
                <w:ffData>
                  <w:name w:val="EndeZ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EndeZ"/>
            <w:r w:rsidRPr="003E7373">
              <w:rPr>
                <w:sz w:val="18"/>
                <w:szCs w:val="22"/>
              </w:rPr>
              <w:instrText xml:space="preserve"> FORMTEXT </w:instrText>
            </w:r>
            <w:r w:rsidRPr="003E7373">
              <w:rPr>
                <w:sz w:val="18"/>
                <w:szCs w:val="22"/>
              </w:rPr>
            </w:r>
            <w:r w:rsidRPr="003E7373">
              <w:rPr>
                <w:sz w:val="18"/>
                <w:szCs w:val="22"/>
              </w:rPr>
              <w:fldChar w:fldCharType="separate"/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="00E35589">
              <w:rPr>
                <w:sz w:val="18"/>
                <w:szCs w:val="22"/>
              </w:rPr>
              <w:t> </w:t>
            </w:r>
            <w:r w:rsidRPr="003E7373">
              <w:rPr>
                <w:sz w:val="18"/>
                <w:szCs w:val="22"/>
              </w:rPr>
              <w:fldChar w:fldCharType="end"/>
            </w:r>
            <w:bookmarkEnd w:id="7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</w:tcPr>
          <w:p w:rsidR="009B22C9" w:rsidRDefault="009B22C9" w:rsidP="00842889">
            <w:pPr>
              <w:pStyle w:val="text12"/>
            </w:pPr>
          </w:p>
        </w:tc>
        <w:tc>
          <w:tcPr>
            <w:tcW w:w="1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B22C9" w:rsidRPr="009B22C9" w:rsidRDefault="009B22C9" w:rsidP="00842889">
            <w:pPr>
              <w:pStyle w:val="text8"/>
              <w:rPr>
                <w:sz w:val="14"/>
                <w:szCs w:val="14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C9" w:rsidRPr="007D5732" w:rsidRDefault="006567AB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51 – Zert.-Kurs</w:t>
            </w:r>
          </w:p>
        </w:tc>
      </w:tr>
      <w:tr w:rsidR="009B22C9" w:rsidRPr="007D5732" w:rsidTr="0001161D">
        <w:trPr>
          <w:gridAfter w:val="7"/>
          <w:wAfter w:w="1217" w:type="dxa"/>
          <w:trHeight w:hRule="exact" w:val="198"/>
        </w:trPr>
        <w:tc>
          <w:tcPr>
            <w:tcW w:w="1104" w:type="dxa"/>
            <w:gridSpan w:val="4"/>
            <w:vMerge/>
            <w:tcBorders>
              <w:left w:val="single" w:sz="2" w:space="0" w:color="808080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22C9" w:rsidRPr="00FE67B8" w:rsidRDefault="009B22C9" w:rsidP="00842889">
            <w:pPr>
              <w:pStyle w:val="text12"/>
              <w:rPr>
                <w:sz w:val="22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</w:p>
        </w:tc>
        <w:tc>
          <w:tcPr>
            <w:tcW w:w="1274" w:type="dxa"/>
            <w:gridSpan w:val="11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</w:p>
        </w:tc>
        <w:tc>
          <w:tcPr>
            <w:tcW w:w="707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</w:p>
        </w:tc>
        <w:tc>
          <w:tcPr>
            <w:tcW w:w="706" w:type="dxa"/>
            <w:gridSpan w:val="5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</w:p>
        </w:tc>
        <w:tc>
          <w:tcPr>
            <w:tcW w:w="1130" w:type="dxa"/>
            <w:gridSpan w:val="6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</w:p>
        </w:tc>
        <w:tc>
          <w:tcPr>
            <w:tcW w:w="1277" w:type="dxa"/>
            <w:gridSpan w:val="5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</w:p>
        </w:tc>
        <w:tc>
          <w:tcPr>
            <w:tcW w:w="706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</w:p>
        </w:tc>
        <w:tc>
          <w:tcPr>
            <w:tcW w:w="72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2C9" w:rsidRPr="00FE67B8" w:rsidRDefault="009B22C9" w:rsidP="00842889">
            <w:pPr>
              <w:pStyle w:val="text12"/>
              <w:rPr>
                <w:sz w:val="18"/>
              </w:rPr>
            </w:pPr>
          </w:p>
        </w:tc>
        <w:tc>
          <w:tcPr>
            <w:tcW w:w="230" w:type="dxa"/>
            <w:gridSpan w:val="4"/>
            <w:vMerge/>
            <w:tcBorders>
              <w:top w:val="single" w:sz="4" w:space="0" w:color="auto"/>
              <w:left w:val="single" w:sz="2" w:space="0" w:color="auto"/>
            </w:tcBorders>
          </w:tcPr>
          <w:p w:rsidR="009B22C9" w:rsidRDefault="009B22C9" w:rsidP="00842889">
            <w:pPr>
              <w:pStyle w:val="text12"/>
            </w:pPr>
          </w:p>
        </w:tc>
        <w:tc>
          <w:tcPr>
            <w:tcW w:w="186" w:type="dxa"/>
            <w:gridSpan w:val="2"/>
            <w:vMerge/>
            <w:vAlign w:val="center"/>
          </w:tcPr>
          <w:p w:rsidR="009B22C9" w:rsidRPr="009B22C9" w:rsidRDefault="009B22C9" w:rsidP="00842889">
            <w:pPr>
              <w:pStyle w:val="text8"/>
              <w:rPr>
                <w:sz w:val="14"/>
                <w:szCs w:val="14"/>
              </w:rPr>
            </w:pPr>
          </w:p>
        </w:tc>
        <w:tc>
          <w:tcPr>
            <w:tcW w:w="142" w:type="dxa"/>
            <w:gridSpan w:val="2"/>
          </w:tcPr>
          <w:p w:rsidR="009B22C9" w:rsidRPr="007D5732" w:rsidRDefault="009B22C9" w:rsidP="00842889">
            <w:pPr>
              <w:pStyle w:val="text8"/>
              <w:rPr>
                <w:szCs w:val="14"/>
              </w:rPr>
            </w:pPr>
          </w:p>
        </w:tc>
      </w:tr>
      <w:tr w:rsidR="006567AB" w:rsidRPr="007D5732" w:rsidTr="00842889">
        <w:trPr>
          <w:gridAfter w:val="1"/>
          <w:wAfter w:w="50" w:type="dxa"/>
          <w:trHeight w:hRule="exact" w:val="198"/>
        </w:trPr>
        <w:tc>
          <w:tcPr>
            <w:tcW w:w="8906" w:type="dxa"/>
            <w:gridSpan w:val="4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6567AB" w:rsidRPr="005A6767" w:rsidRDefault="006567AB" w:rsidP="00842889">
            <w:pPr>
              <w:pStyle w:val="text12"/>
              <w:rPr>
                <w:sz w:val="16"/>
              </w:rPr>
            </w:pPr>
            <w:r w:rsidRPr="005A6767">
              <w:rPr>
                <w:sz w:val="16"/>
              </w:rPr>
              <w:t>An folgenden Tagen und zu folgenden Zeiten finden die einzelnen Treffen statt:</w:t>
            </w:r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</w:tcPr>
          <w:p w:rsidR="006567AB" w:rsidRDefault="006567AB" w:rsidP="00842889">
            <w:pPr>
              <w:pStyle w:val="text12"/>
            </w:pPr>
          </w:p>
        </w:tc>
        <w:tc>
          <w:tcPr>
            <w:tcW w:w="142" w:type="dxa"/>
          </w:tcPr>
          <w:p w:rsidR="006567AB" w:rsidRPr="009B22C9" w:rsidRDefault="006567AB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353" w:type="dxa"/>
            <w:gridSpan w:val="9"/>
          </w:tcPr>
          <w:p w:rsidR="006567AB" w:rsidRPr="007D5732" w:rsidRDefault="006567AB" w:rsidP="00842889">
            <w:pPr>
              <w:pStyle w:val="text8"/>
              <w:rPr>
                <w:szCs w:val="14"/>
              </w:rPr>
            </w:pPr>
          </w:p>
        </w:tc>
      </w:tr>
      <w:tr w:rsidR="006567AB" w:rsidRPr="007D5732" w:rsidTr="00842889">
        <w:trPr>
          <w:gridAfter w:val="1"/>
          <w:wAfter w:w="50" w:type="dxa"/>
          <w:trHeight w:hRule="exact" w:val="198"/>
        </w:trPr>
        <w:tc>
          <w:tcPr>
            <w:tcW w:w="8906" w:type="dxa"/>
            <w:gridSpan w:val="42"/>
            <w:tcBorders>
              <w:left w:val="single" w:sz="2" w:space="0" w:color="auto"/>
              <w:right w:val="single" w:sz="2" w:space="0" w:color="auto"/>
            </w:tcBorders>
          </w:tcPr>
          <w:p w:rsidR="006567AB" w:rsidRPr="005A6767" w:rsidRDefault="006567AB" w:rsidP="00842889">
            <w:pPr>
              <w:pStyle w:val="text12"/>
              <w:rPr>
                <w:sz w:val="16"/>
                <w:szCs w:val="14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</w:tcPr>
          <w:p w:rsidR="006567AB" w:rsidRDefault="006567AB" w:rsidP="00842889">
            <w:pPr>
              <w:pStyle w:val="text12"/>
            </w:pPr>
          </w:p>
        </w:tc>
        <w:tc>
          <w:tcPr>
            <w:tcW w:w="1495" w:type="dxa"/>
            <w:gridSpan w:val="10"/>
            <w:tcBorders>
              <w:bottom w:val="single" w:sz="4" w:space="0" w:color="auto"/>
            </w:tcBorders>
            <w:vAlign w:val="center"/>
          </w:tcPr>
          <w:p w:rsidR="006567AB" w:rsidRPr="007D5732" w:rsidRDefault="006567AB" w:rsidP="00842889">
            <w:pPr>
              <w:pStyle w:val="text12"/>
              <w:rPr>
                <w:sz w:val="16"/>
                <w:szCs w:val="16"/>
              </w:rPr>
            </w:pPr>
            <w:r w:rsidRPr="007D5732">
              <w:rPr>
                <w:sz w:val="16"/>
                <w:szCs w:val="16"/>
              </w:rPr>
              <w:t>Bildungsart:</w:t>
            </w:r>
          </w:p>
        </w:tc>
      </w:tr>
      <w:tr w:rsidR="006567AB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tcBorders>
              <w:left w:val="single" w:sz="2" w:space="0" w:color="auto"/>
            </w:tcBorders>
            <w:vAlign w:val="center"/>
          </w:tcPr>
          <w:p w:rsidR="006567AB" w:rsidRPr="007D5732" w:rsidRDefault="006567AB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50" w:type="dxa"/>
            <w:noWrap/>
            <w:vAlign w:val="center"/>
          </w:tcPr>
          <w:p w:rsidR="006567AB" w:rsidRPr="007D5732" w:rsidRDefault="00B81B22" w:rsidP="00842889">
            <w:pPr>
              <w:pStyle w:val="text1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8" w:name="Kontrollkästchen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1348">
              <w:rPr>
                <w:rFonts w:cs="Arial"/>
                <w:sz w:val="16"/>
                <w:szCs w:val="16"/>
              </w:rPr>
            </w:r>
            <w:r w:rsidR="0039134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044" w:type="dxa"/>
            <w:gridSpan w:val="10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sz w:val="16"/>
                <w:szCs w:val="16"/>
              </w:rPr>
              <w:t>täglich</w:t>
            </w:r>
          </w:p>
        </w:tc>
        <w:tc>
          <w:tcPr>
            <w:tcW w:w="1000" w:type="dxa"/>
            <w:gridSpan w:val="6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268" w:type="dxa"/>
            <w:gridSpan w:val="6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6567AB" w:rsidRDefault="006567AB" w:rsidP="00842889">
            <w:pPr>
              <w:pStyle w:val="text12"/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AB" w:rsidRPr="007D5732" w:rsidRDefault="006567AB" w:rsidP="00842889">
            <w:pPr>
              <w:pStyle w:val="text8"/>
              <w:rPr>
                <w:szCs w:val="16"/>
              </w:rPr>
            </w:pPr>
            <w:r w:rsidRPr="007D5732">
              <w:rPr>
                <w:szCs w:val="16"/>
              </w:rPr>
              <w:t>allg</w:t>
            </w:r>
            <w:r w:rsidR="008136F3" w:rsidRPr="007D5732">
              <w:rPr>
                <w:szCs w:val="16"/>
              </w:rPr>
              <w:t>e</w:t>
            </w:r>
            <w:r w:rsidRPr="007D5732">
              <w:rPr>
                <w:szCs w:val="16"/>
              </w:rPr>
              <w:t>meine Bildung</w:t>
            </w:r>
          </w:p>
        </w:tc>
      </w:tr>
      <w:tr w:rsidR="006567AB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tcBorders>
              <w:left w:val="single" w:sz="2" w:space="0" w:color="auto"/>
            </w:tcBorders>
            <w:vAlign w:val="center"/>
          </w:tcPr>
          <w:p w:rsidR="006567AB" w:rsidRPr="007D5732" w:rsidRDefault="006567AB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50" w:type="dxa"/>
            <w:noWrap/>
            <w:vAlign w:val="center"/>
          </w:tcPr>
          <w:p w:rsidR="006567AB" w:rsidRPr="007D5732" w:rsidRDefault="00B81B22" w:rsidP="00842889">
            <w:pPr>
              <w:pStyle w:val="text1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9" w:name="Kontrollkästchen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1348">
              <w:rPr>
                <w:rFonts w:cs="Arial"/>
                <w:sz w:val="16"/>
                <w:szCs w:val="16"/>
              </w:rPr>
            </w:r>
            <w:r w:rsidR="0039134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044" w:type="dxa"/>
            <w:gridSpan w:val="10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sz w:val="16"/>
                <w:szCs w:val="16"/>
              </w:rPr>
              <w:t>Montag bis Freitag</w:t>
            </w:r>
          </w:p>
        </w:tc>
        <w:tc>
          <w:tcPr>
            <w:tcW w:w="1000" w:type="dxa"/>
            <w:gridSpan w:val="6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268" w:type="dxa"/>
            <w:gridSpan w:val="6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706" w:type="dxa"/>
            <w:gridSpan w:val="4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</w:tcPr>
          <w:p w:rsidR="006567AB" w:rsidRDefault="006567AB" w:rsidP="00842889">
            <w:pPr>
              <w:pStyle w:val="text12"/>
            </w:pPr>
          </w:p>
        </w:tc>
        <w:tc>
          <w:tcPr>
            <w:tcW w:w="1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67AB" w:rsidRPr="007D5732" w:rsidRDefault="006567AB" w:rsidP="00842889">
            <w:pPr>
              <w:pStyle w:val="text8"/>
              <w:rPr>
                <w:szCs w:val="16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AB" w:rsidRPr="007D5732" w:rsidRDefault="008136F3" w:rsidP="00842889">
            <w:pPr>
              <w:pStyle w:val="text8"/>
              <w:rPr>
                <w:szCs w:val="16"/>
              </w:rPr>
            </w:pPr>
            <w:r w:rsidRPr="007D5732">
              <w:rPr>
                <w:szCs w:val="16"/>
              </w:rPr>
              <w:t>08</w:t>
            </w:r>
          </w:p>
        </w:tc>
      </w:tr>
      <w:tr w:rsidR="008136F3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tcBorders>
              <w:left w:val="single" w:sz="2" w:space="0" w:color="auto"/>
            </w:tcBorders>
            <w:vAlign w:val="center"/>
          </w:tcPr>
          <w:p w:rsidR="008136F3" w:rsidRPr="007D5732" w:rsidRDefault="008136F3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50" w:type="dxa"/>
            <w:noWrap/>
            <w:vAlign w:val="center"/>
          </w:tcPr>
          <w:p w:rsidR="008136F3" w:rsidRPr="007D5732" w:rsidRDefault="00B81B22" w:rsidP="00842889">
            <w:pPr>
              <w:pStyle w:val="text1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1348">
              <w:rPr>
                <w:rFonts w:cs="Arial"/>
                <w:sz w:val="16"/>
                <w:szCs w:val="16"/>
              </w:rPr>
            </w:r>
            <w:r w:rsidR="0039134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044" w:type="dxa"/>
            <w:gridSpan w:val="10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sz w:val="16"/>
                <w:szCs w:val="16"/>
              </w:rPr>
              <w:t>wöchentlich, am</w:t>
            </w:r>
          </w:p>
        </w:tc>
        <w:tc>
          <w:tcPr>
            <w:tcW w:w="1000" w:type="dxa"/>
            <w:gridSpan w:val="6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fldChar w:fldCharType="begin">
                <w:ffData>
                  <w:name w:val="Wochentag1"/>
                  <w:enabled/>
                  <w:calcOnExit w:val="0"/>
                  <w:ddList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Samstag"/>
                    <w:listEntry w:val="Sonntag"/>
                  </w:ddList>
                </w:ffData>
              </w:fldChar>
            </w:r>
            <w:bookmarkStart w:id="11" w:name="Wochentag1"/>
            <w:r w:rsidRPr="007D5732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391348">
              <w:rPr>
                <w:rFonts w:cs="Arial"/>
                <w:sz w:val="16"/>
                <w:szCs w:val="16"/>
              </w:rPr>
            </w:r>
            <w:r w:rsidR="00391348">
              <w:rPr>
                <w:rFonts w:cs="Arial"/>
                <w:sz w:val="16"/>
                <w:szCs w:val="16"/>
              </w:rPr>
              <w:fldChar w:fldCharType="separate"/>
            </w:r>
            <w:r w:rsidRPr="007D5732"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268" w:type="dxa"/>
            <w:gridSpan w:val="6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(Wochentag), von</w:t>
            </w:r>
          </w:p>
        </w:tc>
        <w:tc>
          <w:tcPr>
            <w:tcW w:w="989" w:type="dxa"/>
            <w:gridSpan w:val="6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fldChar w:fldCharType="begin">
                <w:ffData>
                  <w:name w:val="WochentagZv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WochentagZv1"/>
            <w:r w:rsidRPr="007D573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D5732">
              <w:rPr>
                <w:rFonts w:cs="Arial"/>
                <w:sz w:val="16"/>
                <w:szCs w:val="16"/>
              </w:rPr>
            </w:r>
            <w:r w:rsidRPr="007D5732">
              <w:rPr>
                <w:rFonts w:cs="Arial"/>
                <w:sz w:val="16"/>
                <w:szCs w:val="16"/>
              </w:rPr>
              <w:fldChar w:fldCharType="separate"/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Pr="007D5732"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29" w:type="dxa"/>
            <w:gridSpan w:val="3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bis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fldChar w:fldCharType="begin">
                <w:ffData>
                  <w:name w:val="WochentagZb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WochentagZb1"/>
            <w:r w:rsidRPr="007D573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D5732">
              <w:rPr>
                <w:rFonts w:cs="Arial"/>
                <w:sz w:val="16"/>
                <w:szCs w:val="16"/>
              </w:rPr>
            </w:r>
            <w:r w:rsidRPr="007D5732">
              <w:rPr>
                <w:rFonts w:cs="Arial"/>
                <w:sz w:val="16"/>
                <w:szCs w:val="16"/>
              </w:rPr>
              <w:fldChar w:fldCharType="separate"/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Pr="007D5732"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06" w:type="dxa"/>
            <w:gridSpan w:val="4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Uhr</w:t>
            </w:r>
          </w:p>
        </w:tc>
        <w:tc>
          <w:tcPr>
            <w:tcW w:w="725" w:type="dxa"/>
            <w:tcBorders>
              <w:right w:val="single" w:sz="2" w:space="0" w:color="auto"/>
            </w:tcBorders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8136F3" w:rsidRDefault="008136F3" w:rsidP="00842889">
            <w:pPr>
              <w:pStyle w:val="text12"/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8136F3" w:rsidP="00842889">
            <w:pPr>
              <w:pStyle w:val="text8"/>
              <w:rPr>
                <w:szCs w:val="16"/>
              </w:rPr>
            </w:pPr>
            <w:r w:rsidRPr="007D5732">
              <w:rPr>
                <w:szCs w:val="16"/>
              </w:rPr>
              <w:t>bes. gesell. Erford.</w:t>
            </w:r>
          </w:p>
        </w:tc>
      </w:tr>
      <w:tr w:rsidR="006567AB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tcBorders>
              <w:left w:val="single" w:sz="2" w:space="0" w:color="auto"/>
            </w:tcBorders>
            <w:vAlign w:val="center"/>
          </w:tcPr>
          <w:p w:rsidR="006567AB" w:rsidRPr="007D5732" w:rsidRDefault="006567AB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50" w:type="dxa"/>
            <w:noWrap/>
            <w:vAlign w:val="center"/>
          </w:tcPr>
          <w:p w:rsidR="006567AB" w:rsidRPr="007D5732" w:rsidRDefault="00B81B22" w:rsidP="00842889">
            <w:pPr>
              <w:pStyle w:val="text1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4" w:name="Kontrollkästchen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1348">
              <w:rPr>
                <w:rFonts w:cs="Arial"/>
                <w:sz w:val="16"/>
                <w:szCs w:val="16"/>
              </w:rPr>
            </w:r>
            <w:r w:rsidR="0039134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044" w:type="dxa"/>
            <w:gridSpan w:val="10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sz w:val="16"/>
                <w:szCs w:val="16"/>
              </w:rPr>
              <w:t>vierzehntäglich, am</w:t>
            </w:r>
          </w:p>
        </w:tc>
        <w:tc>
          <w:tcPr>
            <w:tcW w:w="1000" w:type="dxa"/>
            <w:gridSpan w:val="6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fldChar w:fldCharType="begin">
                <w:ffData>
                  <w:name w:val="Wochentag2"/>
                  <w:enabled/>
                  <w:calcOnExit w:val="0"/>
                  <w:ddList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Samstag"/>
                    <w:listEntry w:val="Sonntag"/>
                  </w:ddList>
                </w:ffData>
              </w:fldChar>
            </w:r>
            <w:bookmarkStart w:id="15" w:name="Wochentag2"/>
            <w:r w:rsidRPr="007D5732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391348">
              <w:rPr>
                <w:rFonts w:cs="Arial"/>
                <w:sz w:val="16"/>
                <w:szCs w:val="16"/>
              </w:rPr>
            </w:r>
            <w:r w:rsidR="00391348">
              <w:rPr>
                <w:rFonts w:cs="Arial"/>
                <w:sz w:val="16"/>
                <w:szCs w:val="16"/>
              </w:rPr>
              <w:fldChar w:fldCharType="separate"/>
            </w:r>
            <w:r w:rsidRPr="007D5732"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268" w:type="dxa"/>
            <w:gridSpan w:val="6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(Wochentag), von</w:t>
            </w:r>
          </w:p>
        </w:tc>
        <w:tc>
          <w:tcPr>
            <w:tcW w:w="989" w:type="dxa"/>
            <w:gridSpan w:val="6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fldChar w:fldCharType="begin">
                <w:ffData>
                  <w:name w:val="WochentagZv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WochentagZv2"/>
            <w:r w:rsidRPr="007D573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D5732">
              <w:rPr>
                <w:rFonts w:cs="Arial"/>
                <w:sz w:val="16"/>
                <w:szCs w:val="16"/>
              </w:rPr>
            </w:r>
            <w:r w:rsidRPr="007D5732">
              <w:rPr>
                <w:rFonts w:cs="Arial"/>
                <w:sz w:val="16"/>
                <w:szCs w:val="16"/>
              </w:rPr>
              <w:fldChar w:fldCharType="separate"/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Pr="007D5732"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29" w:type="dxa"/>
            <w:gridSpan w:val="3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bis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fldChar w:fldCharType="begin">
                <w:ffData>
                  <w:name w:val="WochentagZb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WochentagZb2"/>
            <w:r w:rsidRPr="007D573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D5732">
              <w:rPr>
                <w:rFonts w:cs="Arial"/>
                <w:sz w:val="16"/>
                <w:szCs w:val="16"/>
              </w:rPr>
            </w:r>
            <w:r w:rsidRPr="007D5732">
              <w:rPr>
                <w:rFonts w:cs="Arial"/>
                <w:sz w:val="16"/>
                <w:szCs w:val="16"/>
              </w:rPr>
              <w:fldChar w:fldCharType="separate"/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Pr="007D5732">
              <w:rPr>
                <w:rFonts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06" w:type="dxa"/>
            <w:gridSpan w:val="4"/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Uhr</w:t>
            </w:r>
          </w:p>
        </w:tc>
        <w:tc>
          <w:tcPr>
            <w:tcW w:w="725" w:type="dxa"/>
            <w:tcBorders>
              <w:right w:val="single" w:sz="2" w:space="0" w:color="auto"/>
            </w:tcBorders>
            <w:noWrap/>
            <w:vAlign w:val="center"/>
          </w:tcPr>
          <w:p w:rsidR="006567AB" w:rsidRPr="007D5732" w:rsidRDefault="006567AB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</w:tcPr>
          <w:p w:rsidR="006567AB" w:rsidRDefault="006567AB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6567AB" w:rsidRPr="009B22C9" w:rsidRDefault="006567AB" w:rsidP="00842889">
            <w:pPr>
              <w:pStyle w:val="text8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AB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10 – pol.</w:t>
            </w:r>
          </w:p>
        </w:tc>
      </w:tr>
      <w:tr w:rsidR="008136F3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tcBorders>
              <w:left w:val="single" w:sz="2" w:space="0" w:color="auto"/>
            </w:tcBorders>
            <w:vAlign w:val="center"/>
          </w:tcPr>
          <w:p w:rsidR="008136F3" w:rsidRPr="007D5732" w:rsidRDefault="008136F3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50" w:type="dxa"/>
            <w:noWrap/>
            <w:vAlign w:val="center"/>
          </w:tcPr>
          <w:p w:rsidR="008136F3" w:rsidRPr="007D5732" w:rsidRDefault="00B81B22" w:rsidP="00842889">
            <w:pPr>
              <w:pStyle w:val="text1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8" w:name="Kontrollkästchen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1348">
              <w:rPr>
                <w:rFonts w:cs="Arial"/>
                <w:sz w:val="16"/>
                <w:szCs w:val="16"/>
              </w:rPr>
            </w:r>
            <w:r w:rsidR="0039134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044" w:type="dxa"/>
            <w:gridSpan w:val="10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sz w:val="16"/>
                <w:szCs w:val="16"/>
              </w:rPr>
              <w:t>monatlich, am 1./2./3./4./letzten</w:t>
            </w:r>
          </w:p>
        </w:tc>
        <w:tc>
          <w:tcPr>
            <w:tcW w:w="1000" w:type="dxa"/>
            <w:gridSpan w:val="6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fldChar w:fldCharType="begin">
                <w:ffData>
                  <w:name w:val="Wochentag3"/>
                  <w:enabled/>
                  <w:calcOnExit w:val="0"/>
                  <w:ddList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Samstag"/>
                    <w:listEntry w:val="Sonntag"/>
                  </w:ddList>
                </w:ffData>
              </w:fldChar>
            </w:r>
            <w:bookmarkStart w:id="19" w:name="Wochentag3"/>
            <w:r w:rsidRPr="007D5732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391348">
              <w:rPr>
                <w:rFonts w:cs="Arial"/>
                <w:sz w:val="16"/>
                <w:szCs w:val="16"/>
              </w:rPr>
            </w:r>
            <w:r w:rsidR="00391348">
              <w:rPr>
                <w:rFonts w:cs="Arial"/>
                <w:sz w:val="16"/>
                <w:szCs w:val="16"/>
              </w:rPr>
              <w:fldChar w:fldCharType="separate"/>
            </w:r>
            <w:r w:rsidRPr="007D5732">
              <w:rPr>
                <w:rFonts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268" w:type="dxa"/>
            <w:gridSpan w:val="6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(Wochentag), von</w:t>
            </w:r>
          </w:p>
        </w:tc>
        <w:tc>
          <w:tcPr>
            <w:tcW w:w="989" w:type="dxa"/>
            <w:gridSpan w:val="6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fldChar w:fldCharType="begin">
                <w:ffData>
                  <w:name w:val="WochentagZv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WochentagZv3"/>
            <w:r w:rsidRPr="007D573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D5732">
              <w:rPr>
                <w:rFonts w:cs="Arial"/>
                <w:sz w:val="16"/>
                <w:szCs w:val="16"/>
              </w:rPr>
            </w:r>
            <w:r w:rsidRPr="007D5732">
              <w:rPr>
                <w:rFonts w:cs="Arial"/>
                <w:sz w:val="16"/>
                <w:szCs w:val="16"/>
              </w:rPr>
              <w:fldChar w:fldCharType="separate"/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Pr="007D5732">
              <w:rPr>
                <w:rFonts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29" w:type="dxa"/>
            <w:gridSpan w:val="3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bis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fldChar w:fldCharType="begin">
                <w:ffData>
                  <w:name w:val="WochentagZb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WochentagZb3"/>
            <w:r w:rsidRPr="007D573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D5732">
              <w:rPr>
                <w:rFonts w:cs="Arial"/>
                <w:sz w:val="16"/>
                <w:szCs w:val="16"/>
              </w:rPr>
            </w:r>
            <w:r w:rsidRPr="007D5732">
              <w:rPr>
                <w:rFonts w:cs="Arial"/>
                <w:sz w:val="16"/>
                <w:szCs w:val="16"/>
              </w:rPr>
              <w:fldChar w:fldCharType="separate"/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Pr="007D5732">
              <w:rPr>
                <w:rFonts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706" w:type="dxa"/>
            <w:gridSpan w:val="4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Uhr</w:t>
            </w:r>
          </w:p>
        </w:tc>
        <w:tc>
          <w:tcPr>
            <w:tcW w:w="725" w:type="dxa"/>
            <w:tcBorders>
              <w:right w:val="single" w:sz="2" w:space="0" w:color="auto"/>
            </w:tcBorders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left w:val="single" w:sz="2" w:space="0" w:color="auto"/>
            </w:tcBorders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11 – ökon.</w:t>
            </w:r>
          </w:p>
        </w:tc>
      </w:tr>
      <w:tr w:rsidR="008136F3" w:rsidRPr="009B22C9" w:rsidTr="00842889">
        <w:trPr>
          <w:gridAfter w:val="1"/>
          <w:wAfter w:w="50" w:type="dxa"/>
          <w:trHeight w:hRule="exact" w:val="198"/>
        </w:trPr>
        <w:tc>
          <w:tcPr>
            <w:tcW w:w="8906" w:type="dxa"/>
            <w:gridSpan w:val="4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left w:val="single" w:sz="2" w:space="0" w:color="auto"/>
            </w:tcBorders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12 – ökol.</w:t>
            </w:r>
          </w:p>
        </w:tc>
      </w:tr>
      <w:tr w:rsidR="008136F3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tcBorders>
              <w:left w:val="single" w:sz="2" w:space="0" w:color="auto"/>
            </w:tcBorders>
            <w:vAlign w:val="center"/>
          </w:tcPr>
          <w:p w:rsidR="008136F3" w:rsidRPr="007D5732" w:rsidRDefault="008136F3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50" w:type="dxa"/>
            <w:noWrap/>
            <w:vAlign w:val="center"/>
          </w:tcPr>
          <w:p w:rsidR="008136F3" w:rsidRPr="007D5732" w:rsidRDefault="00B81B22" w:rsidP="00842889">
            <w:pPr>
              <w:pStyle w:val="text1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2" w:name="Kontrollkästchen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91348">
              <w:rPr>
                <w:rFonts w:cs="Arial"/>
                <w:sz w:val="16"/>
                <w:szCs w:val="16"/>
              </w:rPr>
            </w:r>
            <w:r w:rsidR="0039134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366" w:type="dxa"/>
            <w:gridSpan w:val="12"/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7D5732">
              <w:rPr>
                <w:rFonts w:cs="Arial"/>
                <w:sz w:val="16"/>
                <w:szCs w:val="16"/>
              </w:rPr>
              <w:t>an folgenden einzelnen Tagen:</w:t>
            </w:r>
          </w:p>
        </w:tc>
        <w:tc>
          <w:tcPr>
            <w:tcW w:w="5929" w:type="dxa"/>
            <w:gridSpan w:val="28"/>
            <w:tcBorders>
              <w:right w:val="single" w:sz="2" w:space="0" w:color="auto"/>
            </w:tcBorders>
            <w:noWrap/>
            <w:vAlign w:val="center"/>
          </w:tcPr>
          <w:p w:rsidR="008136F3" w:rsidRPr="007D5732" w:rsidRDefault="00C944F5" w:rsidP="00842889">
            <w:pPr>
              <w:pStyle w:val="text1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Tagen"/>
                  <w:enabled/>
                  <w:calcOnExit w:val="0"/>
                  <w:textInput/>
                </w:ffData>
              </w:fldChar>
            </w:r>
            <w:bookmarkStart w:id="23" w:name="anTagen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 w:rsidR="00E35589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30" w:type="dxa"/>
            <w:gridSpan w:val="4"/>
            <w:tcBorders>
              <w:left w:val="single" w:sz="2" w:space="0" w:color="auto"/>
            </w:tcBorders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13 – länd. Raum</w:t>
            </w:r>
          </w:p>
        </w:tc>
      </w:tr>
      <w:tr w:rsidR="008136F3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136F3" w:rsidRPr="007D5732" w:rsidRDefault="008136F3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2366" w:type="dxa"/>
            <w:gridSpan w:val="12"/>
            <w:tcBorders>
              <w:bottom w:val="single" w:sz="2" w:space="0" w:color="auto"/>
            </w:tcBorders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5929" w:type="dxa"/>
            <w:gridSpan w:val="28"/>
            <w:tcBorders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136F3" w:rsidRPr="007D5732" w:rsidRDefault="008136F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left w:val="single" w:sz="2" w:space="0" w:color="auto"/>
            </w:tcBorders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752DCB" w:rsidP="00842889">
            <w:pPr>
              <w:pStyle w:val="text8"/>
              <w:rPr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67310</wp:posOffset>
                      </wp:positionV>
                      <wp:extent cx="635" cy="984885"/>
                      <wp:effectExtent l="0" t="0" r="18415" b="5715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84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6D3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62pt;margin-top:5.3pt;width:.05pt;height:7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eDHwIAAD0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" strokeweight=".25pt"/>
                  </w:pict>
                </mc:Fallback>
              </mc:AlternateContent>
            </w:r>
            <w:r w:rsidR="0075483D" w:rsidRPr="007D5732">
              <w:rPr>
                <w:szCs w:val="14"/>
              </w:rPr>
              <w:t>20 – W.u.N.</w:t>
            </w:r>
          </w:p>
        </w:tc>
      </w:tr>
      <w:tr w:rsidR="0038030A" w:rsidRPr="007D5732" w:rsidTr="00842889">
        <w:trPr>
          <w:gridAfter w:val="8"/>
          <w:wAfter w:w="1325" w:type="dxa"/>
          <w:trHeight w:hRule="exact" w:val="57"/>
        </w:trPr>
        <w:tc>
          <w:tcPr>
            <w:tcW w:w="2835" w:type="dxa"/>
            <w:gridSpan w:val="13"/>
            <w:tcBorders>
              <w:top w:val="single" w:sz="2" w:space="0" w:color="auto"/>
            </w:tcBorders>
          </w:tcPr>
          <w:p w:rsidR="0038030A" w:rsidRPr="00D95F63" w:rsidRDefault="0038030A" w:rsidP="00842889">
            <w:pPr>
              <w:pStyle w:val="text12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</w:tcBorders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gridSpan w:val="9"/>
            <w:tcBorders>
              <w:top w:val="single" w:sz="2" w:space="0" w:color="auto"/>
            </w:tcBorders>
          </w:tcPr>
          <w:p w:rsidR="0038030A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</w:tcBorders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gridSpan w:val="10"/>
            <w:tcBorders>
              <w:top w:val="single" w:sz="2" w:space="0" w:color="auto"/>
            </w:tcBorders>
          </w:tcPr>
          <w:p w:rsidR="0038030A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251" w:type="dxa"/>
            <w:gridSpan w:val="3"/>
            <w:tcBorders>
              <w:top w:val="single" w:sz="2" w:space="0" w:color="auto"/>
            </w:tcBorders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</w:tcPr>
          <w:p w:rsidR="0038030A" w:rsidRDefault="0038030A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38030A" w:rsidRPr="009B22C9" w:rsidRDefault="0038030A" w:rsidP="00842889">
            <w:pPr>
              <w:pStyle w:val="text12"/>
              <w:rPr>
                <w:sz w:val="14"/>
                <w:szCs w:val="14"/>
              </w:rPr>
            </w:pPr>
          </w:p>
        </w:tc>
      </w:tr>
      <w:tr w:rsidR="0038030A" w:rsidRPr="009B22C9" w:rsidTr="0001161D">
        <w:trPr>
          <w:gridAfter w:val="1"/>
          <w:wAfter w:w="50" w:type="dxa"/>
          <w:trHeight w:hRule="exact" w:val="198"/>
        </w:trPr>
        <w:tc>
          <w:tcPr>
            <w:tcW w:w="241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38030A" w:rsidRPr="0014009F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  <w:r w:rsidRPr="0014009F">
              <w:rPr>
                <w:sz w:val="18"/>
                <w:szCs w:val="18"/>
              </w:rPr>
              <w:t>Berechnung der</w:t>
            </w:r>
            <w:r w:rsidRPr="0014009F">
              <w:rPr>
                <w:sz w:val="18"/>
                <w:szCs w:val="18"/>
              </w:rPr>
              <w:br/>
              <w:t>Bildungsarbeit:</w:t>
            </w:r>
          </w:p>
        </w:tc>
        <w:tc>
          <w:tcPr>
            <w:tcW w:w="142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38030A" w:rsidRPr="0014009F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030A" w:rsidRPr="0014009F" w:rsidRDefault="0038030A" w:rsidP="00842889">
            <w:pPr>
              <w:pStyle w:val="text1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nzahlTreffen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4" w:name="AnzahlTreffen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984" w:type="dxa"/>
            <w:gridSpan w:val="1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030A" w:rsidRPr="0014009F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  <w:r w:rsidRPr="0014009F">
              <w:rPr>
                <w:rFonts w:cs="Arial"/>
                <w:sz w:val="18"/>
                <w:szCs w:val="18"/>
              </w:rPr>
              <w:t>Anzahl der Treffen mal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030A" w:rsidRPr="0014009F" w:rsidRDefault="0038030A" w:rsidP="00842889">
            <w:pPr>
              <w:pStyle w:val="text1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reffenMinuten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5" w:name="TreffenMinuten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850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38030A" w:rsidRPr="0014009F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  <w:r w:rsidRPr="0014009F">
              <w:rPr>
                <w:rFonts w:cs="Arial"/>
                <w:sz w:val="18"/>
                <w:szCs w:val="18"/>
              </w:rPr>
              <w:t>Minuten=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030A" w:rsidRPr="0014009F" w:rsidRDefault="0038030A" w:rsidP="00842889">
            <w:pPr>
              <w:pStyle w:val="text1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samtminuten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6" w:name="Gesamtminuten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10" w:type="dxa"/>
            <w:gridSpan w:val="2"/>
            <w:vMerge w:val="restart"/>
            <w:tcBorders>
              <w:left w:val="single" w:sz="2" w:space="0" w:color="auto"/>
            </w:tcBorders>
          </w:tcPr>
          <w:p w:rsidR="0038030A" w:rsidRPr="0014009F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  <w:r w:rsidRPr="0014009F">
              <w:rPr>
                <w:rFonts w:cs="Arial"/>
                <w:sz w:val="18"/>
                <w:szCs w:val="18"/>
              </w:rPr>
              <w:t>Gesamtmin.</w:t>
            </w:r>
          </w:p>
        </w:tc>
        <w:tc>
          <w:tcPr>
            <w:tcW w:w="230" w:type="dxa"/>
            <w:gridSpan w:val="4"/>
            <w:vMerge w:val="restart"/>
          </w:tcPr>
          <w:p w:rsidR="0038030A" w:rsidRDefault="0038030A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38030A" w:rsidRPr="009B22C9" w:rsidRDefault="0038030A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0A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21 </w:t>
            </w:r>
            <w:r w:rsidR="003B395E" w:rsidRP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</w:t>
            </w:r>
            <w:r w:rsidR="003B395E" w:rsidRPr="007D5732">
              <w:rPr>
                <w:szCs w:val="14"/>
              </w:rPr>
              <w:t>Fr.</w:t>
            </w:r>
          </w:p>
        </w:tc>
      </w:tr>
      <w:tr w:rsidR="0038030A" w:rsidRPr="009B22C9" w:rsidTr="0001161D">
        <w:trPr>
          <w:gridAfter w:val="1"/>
          <w:wAfter w:w="50" w:type="dxa"/>
          <w:trHeight w:hRule="exact" w:val="198"/>
        </w:trPr>
        <w:tc>
          <w:tcPr>
            <w:tcW w:w="2410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8030A" w:rsidRPr="0014009F" w:rsidRDefault="0038030A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030A" w:rsidRPr="0014009F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0A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gridSpan w:val="1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030A" w:rsidRPr="0014009F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0A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030A" w:rsidRPr="0014009F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30A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2" w:space="0" w:color="auto"/>
            </w:tcBorders>
          </w:tcPr>
          <w:p w:rsidR="0038030A" w:rsidRPr="0014009F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230" w:type="dxa"/>
            <w:gridSpan w:val="4"/>
            <w:vMerge/>
          </w:tcPr>
          <w:p w:rsidR="0038030A" w:rsidRDefault="0038030A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38030A" w:rsidRPr="009B22C9" w:rsidRDefault="0038030A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0A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22 </w:t>
            </w:r>
            <w:r w:rsidR="003B395E" w:rsidRP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</w:t>
            </w:r>
            <w:r w:rsidR="003B395E" w:rsidRPr="007D5732">
              <w:rPr>
                <w:szCs w:val="14"/>
              </w:rPr>
              <w:t>Ehrenamt</w:t>
            </w:r>
          </w:p>
        </w:tc>
      </w:tr>
      <w:tr w:rsidR="0038030A" w:rsidRPr="007D5732" w:rsidTr="00842889">
        <w:trPr>
          <w:gridAfter w:val="8"/>
          <w:wAfter w:w="1325" w:type="dxa"/>
          <w:trHeight w:hRule="exact" w:val="57"/>
        </w:trPr>
        <w:tc>
          <w:tcPr>
            <w:tcW w:w="2410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030A" w:rsidRPr="0014009F" w:rsidRDefault="0038030A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2"/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tcBorders>
              <w:bottom w:val="single" w:sz="2" w:space="0" w:color="auto"/>
            </w:tcBorders>
            <w:vAlign w:val="center"/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42" w:type="dxa"/>
            <w:vAlign w:val="center"/>
          </w:tcPr>
          <w:p w:rsidR="0038030A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gridSpan w:val="12"/>
            <w:tcBorders>
              <w:bottom w:val="single" w:sz="2" w:space="0" w:color="auto"/>
            </w:tcBorders>
            <w:vAlign w:val="center"/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gridSpan w:val="10"/>
            <w:tcBorders>
              <w:bottom w:val="single" w:sz="2" w:space="0" w:color="auto"/>
            </w:tcBorders>
          </w:tcPr>
          <w:p w:rsidR="0038030A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251" w:type="dxa"/>
            <w:gridSpan w:val="3"/>
            <w:tcBorders>
              <w:bottom w:val="single" w:sz="2" w:space="0" w:color="auto"/>
            </w:tcBorders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</w:tcPr>
          <w:p w:rsidR="0038030A" w:rsidRDefault="0038030A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38030A" w:rsidRPr="009B22C9" w:rsidRDefault="0038030A" w:rsidP="00842889">
            <w:pPr>
              <w:pStyle w:val="text12"/>
              <w:rPr>
                <w:sz w:val="14"/>
                <w:szCs w:val="14"/>
              </w:rPr>
            </w:pPr>
          </w:p>
        </w:tc>
      </w:tr>
      <w:tr w:rsidR="008136F3" w:rsidRPr="009B22C9" w:rsidTr="0001161D">
        <w:trPr>
          <w:gridAfter w:val="1"/>
          <w:wAfter w:w="50" w:type="dxa"/>
          <w:trHeight w:hRule="exact" w:val="198"/>
        </w:trPr>
        <w:tc>
          <w:tcPr>
            <w:tcW w:w="241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136F3" w:rsidRPr="0014009F" w:rsidRDefault="008136F3" w:rsidP="00842889">
            <w:pPr>
              <w:pStyle w:val="text12"/>
              <w:rPr>
                <w:sz w:val="18"/>
                <w:szCs w:val="18"/>
              </w:rPr>
            </w:pPr>
            <w:r w:rsidRPr="0014009F">
              <w:rPr>
                <w:sz w:val="18"/>
                <w:szCs w:val="18"/>
              </w:rPr>
              <w:t>Veranstaltungsort mit PLZ:</w:t>
            </w:r>
          </w:p>
        </w:tc>
        <w:tc>
          <w:tcPr>
            <w:tcW w:w="142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136F3" w:rsidRPr="00432C38" w:rsidRDefault="008136F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36F3" w:rsidRPr="00325F82" w:rsidRDefault="008136F3" w:rsidP="00842889">
            <w:pPr>
              <w:pStyle w:val="text12"/>
              <w:jc w:val="right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LZVOrt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7" w:name="PLZVOrt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136F3" w:rsidRDefault="008136F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5362" w:type="dxa"/>
            <w:gridSpan w:val="2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36F3" w:rsidRPr="00325F82" w:rsidRDefault="008136F3" w:rsidP="00842889">
            <w:pPr>
              <w:pStyle w:val="text12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Ort"/>
                  <w:enabled/>
                  <w:calcOnExit w:val="0"/>
                  <w:textInput/>
                </w:ffData>
              </w:fldChar>
            </w:r>
            <w:bookmarkStart w:id="28" w:name="VAOrt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23 </w:t>
            </w:r>
            <w:r w:rsidR="003B395E" w:rsidRP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</w:t>
            </w:r>
            <w:r w:rsidR="003B395E" w:rsidRPr="007D5732">
              <w:rPr>
                <w:szCs w:val="14"/>
              </w:rPr>
              <w:t>Beh.</w:t>
            </w:r>
          </w:p>
        </w:tc>
      </w:tr>
      <w:tr w:rsidR="0038030A" w:rsidRPr="009B22C9" w:rsidTr="0001161D">
        <w:trPr>
          <w:gridAfter w:val="1"/>
          <w:wAfter w:w="50" w:type="dxa"/>
          <w:trHeight w:hRule="exact" w:val="198"/>
        </w:trPr>
        <w:tc>
          <w:tcPr>
            <w:tcW w:w="2410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8030A" w:rsidRPr="0014009F" w:rsidRDefault="0038030A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0A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030A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5362" w:type="dxa"/>
            <w:gridSpan w:val="2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0A" w:rsidRDefault="0038030A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</w:tcPr>
          <w:p w:rsidR="0038030A" w:rsidRDefault="0038030A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38030A" w:rsidRPr="009B22C9" w:rsidRDefault="0038030A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0A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24 </w:t>
            </w:r>
            <w:r w:rsidR="003B395E" w:rsidRP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</w:t>
            </w:r>
            <w:r w:rsidR="003B395E" w:rsidRPr="007D5732">
              <w:rPr>
                <w:szCs w:val="14"/>
              </w:rPr>
              <w:t>Elt./Fam.</w:t>
            </w:r>
          </w:p>
        </w:tc>
      </w:tr>
      <w:tr w:rsidR="0038030A" w:rsidRPr="007D5732" w:rsidTr="00842889">
        <w:trPr>
          <w:gridAfter w:val="8"/>
          <w:wAfter w:w="1325" w:type="dxa"/>
          <w:trHeight w:hRule="exact" w:val="57"/>
        </w:trPr>
        <w:tc>
          <w:tcPr>
            <w:tcW w:w="2410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030A" w:rsidRPr="0014009F" w:rsidRDefault="0038030A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2"/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bottom w:val="single" w:sz="2" w:space="0" w:color="auto"/>
            </w:tcBorders>
            <w:vAlign w:val="center"/>
          </w:tcPr>
          <w:p w:rsidR="0038030A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38030A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2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</w:tcPr>
          <w:p w:rsidR="0038030A" w:rsidRDefault="0038030A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38030A" w:rsidRPr="009B22C9" w:rsidRDefault="0038030A" w:rsidP="00842889">
            <w:pPr>
              <w:pStyle w:val="text12"/>
              <w:rPr>
                <w:sz w:val="14"/>
                <w:szCs w:val="14"/>
              </w:rPr>
            </w:pPr>
          </w:p>
        </w:tc>
      </w:tr>
      <w:tr w:rsidR="00C944F5" w:rsidRPr="009B22C9" w:rsidTr="0001161D">
        <w:trPr>
          <w:gridAfter w:val="1"/>
          <w:wAfter w:w="50" w:type="dxa"/>
          <w:trHeight w:hRule="exact" w:val="198"/>
        </w:trPr>
        <w:tc>
          <w:tcPr>
            <w:tcW w:w="241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944F5" w:rsidRPr="0014009F" w:rsidRDefault="00C944F5" w:rsidP="00842889">
            <w:pPr>
              <w:pStyle w:val="text12"/>
              <w:rPr>
                <w:sz w:val="18"/>
                <w:szCs w:val="18"/>
              </w:rPr>
            </w:pPr>
            <w:r w:rsidRPr="0014009F">
              <w:rPr>
                <w:sz w:val="18"/>
                <w:szCs w:val="18"/>
              </w:rPr>
              <w:t>Tagungsstätte</w:t>
            </w:r>
            <w:r w:rsidR="00A46BCF">
              <w:rPr>
                <w:sz w:val="18"/>
                <w:szCs w:val="18"/>
              </w:rPr>
              <w:t xml:space="preserve"> (mit Straße)</w:t>
            </w:r>
            <w:r w:rsidRPr="0014009F">
              <w:rPr>
                <w:sz w:val="18"/>
                <w:szCs w:val="18"/>
              </w:rPr>
              <w:t>:</w:t>
            </w:r>
          </w:p>
        </w:tc>
        <w:tc>
          <w:tcPr>
            <w:tcW w:w="142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944F5" w:rsidRPr="00432C38" w:rsidRDefault="00C944F5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6354" w:type="dxa"/>
            <w:gridSpan w:val="31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44F5" w:rsidRPr="00432C38" w:rsidRDefault="00C944F5" w:rsidP="00842889">
            <w:pPr>
              <w:pStyle w:val="text1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agungsstaette"/>
                  <w:enabled/>
                  <w:calcOnExit w:val="0"/>
                  <w:textInput/>
                </w:ffData>
              </w:fldChar>
            </w:r>
            <w:bookmarkStart w:id="29" w:name="Tagungsstaette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</w:tcPr>
          <w:p w:rsidR="00C944F5" w:rsidRDefault="00C944F5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C944F5" w:rsidRPr="009B22C9" w:rsidRDefault="00C944F5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F5" w:rsidRPr="007D5732" w:rsidRDefault="00C944F5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30 – Zw. Bw.</w:t>
            </w:r>
          </w:p>
        </w:tc>
      </w:tr>
      <w:tr w:rsidR="00C944F5" w:rsidRPr="009B22C9" w:rsidTr="0001161D">
        <w:trPr>
          <w:gridAfter w:val="1"/>
          <w:wAfter w:w="50" w:type="dxa"/>
          <w:trHeight w:hRule="exact" w:val="198"/>
        </w:trPr>
        <w:tc>
          <w:tcPr>
            <w:tcW w:w="2410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944F5" w:rsidRPr="0014009F" w:rsidRDefault="00C944F5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44F5" w:rsidRPr="00432C38" w:rsidRDefault="00C944F5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6354" w:type="dxa"/>
            <w:gridSpan w:val="31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44F5" w:rsidRPr="00432C38" w:rsidRDefault="00C944F5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</w:tcPr>
          <w:p w:rsidR="00C944F5" w:rsidRDefault="00C944F5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C944F5" w:rsidRPr="009B22C9" w:rsidRDefault="00C944F5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4F5" w:rsidRPr="007D5732" w:rsidRDefault="00C944F5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31 – Alphab.</w:t>
            </w:r>
          </w:p>
        </w:tc>
      </w:tr>
      <w:tr w:rsidR="0038030A" w:rsidRPr="007D5732" w:rsidTr="00842889">
        <w:trPr>
          <w:gridAfter w:val="8"/>
          <w:wAfter w:w="1325" w:type="dxa"/>
          <w:trHeight w:hRule="exact" w:val="57"/>
        </w:trPr>
        <w:tc>
          <w:tcPr>
            <w:tcW w:w="2410" w:type="dxa"/>
            <w:gridSpan w:val="9"/>
            <w:tcBorders>
              <w:top w:val="single" w:sz="2" w:space="0" w:color="auto"/>
            </w:tcBorders>
          </w:tcPr>
          <w:p w:rsidR="0038030A" w:rsidRPr="00D95F63" w:rsidRDefault="0038030A" w:rsidP="00842889">
            <w:pPr>
              <w:pStyle w:val="text12"/>
              <w:rPr>
                <w:sz w:val="22"/>
              </w:rPr>
            </w:pPr>
          </w:p>
        </w:tc>
        <w:tc>
          <w:tcPr>
            <w:tcW w:w="992" w:type="dxa"/>
            <w:gridSpan w:val="7"/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42" w:type="dxa"/>
          </w:tcPr>
          <w:p w:rsidR="0038030A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gridSpan w:val="12"/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gridSpan w:val="10"/>
          </w:tcPr>
          <w:p w:rsidR="0038030A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251" w:type="dxa"/>
            <w:gridSpan w:val="3"/>
          </w:tcPr>
          <w:p w:rsidR="0038030A" w:rsidRPr="00432C38" w:rsidRDefault="0038030A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</w:tcPr>
          <w:p w:rsidR="0038030A" w:rsidRDefault="0038030A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38030A" w:rsidRPr="009B22C9" w:rsidRDefault="0038030A" w:rsidP="00842889">
            <w:pPr>
              <w:pStyle w:val="text12"/>
              <w:rPr>
                <w:sz w:val="14"/>
                <w:szCs w:val="14"/>
              </w:rPr>
            </w:pPr>
          </w:p>
        </w:tc>
      </w:tr>
      <w:tr w:rsidR="008136F3" w:rsidRPr="009B22C9" w:rsidTr="0001161D">
        <w:trPr>
          <w:gridAfter w:val="1"/>
          <w:wAfter w:w="50" w:type="dxa"/>
          <w:trHeight w:hRule="exact" w:val="198"/>
        </w:trPr>
        <w:tc>
          <w:tcPr>
            <w:tcW w:w="261" w:type="dxa"/>
            <w:vMerge w:val="restart"/>
            <w:vAlign w:val="center"/>
          </w:tcPr>
          <w:p w:rsidR="008136F3" w:rsidRPr="00325F82" w:rsidRDefault="007D5732" w:rsidP="00842889">
            <w:pPr>
              <w:pStyle w:val="text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0" w:name="Kontrollkästchen7"/>
            <w:r>
              <w:rPr>
                <w:sz w:val="18"/>
                <w:szCs w:val="18"/>
              </w:rPr>
              <w:instrText xml:space="preserve"> FORMCHECKBOX </w:instrText>
            </w:r>
            <w:r w:rsidR="00391348">
              <w:rPr>
                <w:sz w:val="18"/>
                <w:szCs w:val="18"/>
              </w:rPr>
            </w:r>
            <w:r w:rsidR="0039134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6685" w:type="dxa"/>
            <w:gridSpan w:val="34"/>
            <w:vMerge w:val="restart"/>
            <w:tcBorders>
              <w:right w:val="single" w:sz="2" w:space="0" w:color="auto"/>
            </w:tcBorders>
            <w:noWrap/>
            <w:vAlign w:val="center"/>
          </w:tcPr>
          <w:p w:rsidR="008136F3" w:rsidRPr="00325F82" w:rsidRDefault="008136F3" w:rsidP="00842889">
            <w:pPr>
              <w:pStyle w:val="text12"/>
              <w:rPr>
                <w:rFonts w:cs="Arial"/>
                <w:sz w:val="18"/>
                <w:szCs w:val="18"/>
              </w:rPr>
            </w:pPr>
            <w:r w:rsidRPr="00325F82">
              <w:rPr>
                <w:rFonts w:cs="Arial"/>
                <w:sz w:val="18"/>
                <w:szCs w:val="18"/>
              </w:rPr>
              <w:t>Dieses Seminar soll als Bildungsurlaubsseminar anerkannt werden.</w:t>
            </w:r>
          </w:p>
        </w:tc>
        <w:tc>
          <w:tcPr>
            <w:tcW w:w="196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8136F3" w:rsidRPr="009C0A8C" w:rsidRDefault="008136F3" w:rsidP="00842889">
            <w:pPr>
              <w:pStyle w:val="text12"/>
              <w:rPr>
                <w:rFonts w:cs="Arial"/>
                <w:sz w:val="20"/>
              </w:rPr>
            </w:pPr>
            <w:r w:rsidRPr="00B81B22">
              <w:rPr>
                <w:rFonts w:cs="Arial"/>
                <w:sz w:val="18"/>
              </w:rPr>
              <w:t>Teilnahmegebühr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32 </w:t>
            </w:r>
            <w:r w:rsidR="003B395E" w:rsidRP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</w:t>
            </w:r>
            <w:r w:rsidR="003B395E" w:rsidRPr="007D5732">
              <w:rPr>
                <w:szCs w:val="14"/>
              </w:rPr>
              <w:t>Integr.</w:t>
            </w:r>
          </w:p>
        </w:tc>
      </w:tr>
      <w:tr w:rsidR="008136F3" w:rsidRPr="009B22C9" w:rsidTr="0001161D">
        <w:trPr>
          <w:gridAfter w:val="1"/>
          <w:wAfter w:w="50" w:type="dxa"/>
          <w:trHeight w:hRule="exact" w:val="198"/>
        </w:trPr>
        <w:tc>
          <w:tcPr>
            <w:tcW w:w="261" w:type="dxa"/>
            <w:vMerge/>
            <w:vAlign w:val="center"/>
          </w:tcPr>
          <w:p w:rsidR="008136F3" w:rsidRDefault="008136F3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6685" w:type="dxa"/>
            <w:gridSpan w:val="34"/>
            <w:vMerge/>
            <w:tcBorders>
              <w:right w:val="single" w:sz="2" w:space="0" w:color="auto"/>
            </w:tcBorders>
            <w:noWrap/>
            <w:vAlign w:val="center"/>
          </w:tcPr>
          <w:p w:rsidR="008136F3" w:rsidRPr="00325F82" w:rsidRDefault="008136F3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196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8136F3" w:rsidRPr="009C0A8C" w:rsidRDefault="008136F3" w:rsidP="00842889">
            <w:pPr>
              <w:pStyle w:val="text12"/>
              <w:rPr>
                <w:rFonts w:cs="Arial"/>
                <w:sz w:val="20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40 </w:t>
            </w:r>
            <w:r w:rsidR="003B395E" w:rsidRP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</w:t>
            </w:r>
            <w:r w:rsidR="003B395E" w:rsidRPr="007D5732">
              <w:rPr>
                <w:szCs w:val="14"/>
              </w:rPr>
              <w:t>Orient.</w:t>
            </w:r>
          </w:p>
        </w:tc>
      </w:tr>
      <w:tr w:rsidR="008136F3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vMerge w:val="restart"/>
            <w:vAlign w:val="center"/>
          </w:tcPr>
          <w:p w:rsidR="008136F3" w:rsidRPr="00325F82" w:rsidRDefault="007D5732" w:rsidP="00842889">
            <w:pPr>
              <w:pStyle w:val="text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1" w:name="Kontrollkästchen8"/>
            <w:r>
              <w:rPr>
                <w:sz w:val="18"/>
                <w:szCs w:val="18"/>
              </w:rPr>
              <w:instrText xml:space="preserve"> FORMCHECKBOX </w:instrText>
            </w:r>
            <w:r w:rsidR="00391348">
              <w:rPr>
                <w:sz w:val="18"/>
                <w:szCs w:val="18"/>
              </w:rPr>
            </w:r>
            <w:r w:rsidR="0039134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6685" w:type="dxa"/>
            <w:gridSpan w:val="34"/>
            <w:vMerge w:val="restart"/>
            <w:noWrap/>
            <w:vAlign w:val="center"/>
          </w:tcPr>
          <w:p w:rsidR="008136F3" w:rsidRPr="00325F82" w:rsidRDefault="008136F3" w:rsidP="00842889">
            <w:pPr>
              <w:pStyle w:val="text12"/>
              <w:rPr>
                <w:rFonts w:cs="Arial"/>
                <w:sz w:val="18"/>
                <w:szCs w:val="18"/>
              </w:rPr>
            </w:pPr>
            <w:r w:rsidRPr="00325F82">
              <w:rPr>
                <w:rFonts w:cs="Arial"/>
                <w:sz w:val="18"/>
                <w:szCs w:val="18"/>
              </w:rPr>
              <w:t>Diese Veranstaltung wird mit Bundesmitteln gefördert.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2" w:space="0" w:color="auto"/>
            </w:tcBorders>
            <w:noWrap/>
            <w:vAlign w:val="center"/>
          </w:tcPr>
          <w:p w:rsidR="008136F3" w:rsidRPr="00432C38" w:rsidRDefault="008136F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39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36F3" w:rsidRPr="009C0A8C" w:rsidRDefault="00A35159" w:rsidP="00842889">
            <w:pPr>
              <w:pStyle w:val="text1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NGebuehr"/>
                  <w:enabled/>
                  <w:calcOnExit w:val="0"/>
                  <w:textInput>
                    <w:type w:val="number"/>
                    <w:maxLength w:val="9"/>
                    <w:format w:val="#.##0,00 €;(#.##0,00 €)"/>
                  </w:textInput>
                </w:ffData>
              </w:fldChar>
            </w:r>
            <w:bookmarkStart w:id="32" w:name="TNGebuehr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 w:rsidR="00E35589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41 </w:t>
            </w:r>
            <w:r w:rsidR="003B395E" w:rsidRP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</w:t>
            </w:r>
            <w:r w:rsidR="003B395E" w:rsidRPr="007D5732">
              <w:rPr>
                <w:szCs w:val="14"/>
              </w:rPr>
              <w:t>Qual.</w:t>
            </w:r>
          </w:p>
        </w:tc>
      </w:tr>
      <w:tr w:rsidR="008136F3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vMerge/>
            <w:vAlign w:val="center"/>
          </w:tcPr>
          <w:p w:rsidR="008136F3" w:rsidRDefault="008136F3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6685" w:type="dxa"/>
            <w:gridSpan w:val="34"/>
            <w:vMerge/>
            <w:noWrap/>
            <w:vAlign w:val="center"/>
          </w:tcPr>
          <w:p w:rsidR="008136F3" w:rsidRPr="00325F82" w:rsidRDefault="008136F3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2" w:space="0" w:color="auto"/>
            </w:tcBorders>
            <w:noWrap/>
            <w:vAlign w:val="center"/>
          </w:tcPr>
          <w:p w:rsidR="008136F3" w:rsidRPr="00432C38" w:rsidRDefault="008136F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39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6F3" w:rsidRDefault="008136F3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42 </w:t>
            </w:r>
            <w:r w:rsidR="003B395E" w:rsidRP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</w:t>
            </w:r>
            <w:r w:rsidR="003B395E" w:rsidRPr="007D5732">
              <w:rPr>
                <w:szCs w:val="14"/>
              </w:rPr>
              <w:t>Kiga/Schul.</w:t>
            </w:r>
          </w:p>
        </w:tc>
      </w:tr>
      <w:tr w:rsidR="008136F3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vMerge w:val="restart"/>
            <w:vAlign w:val="center"/>
          </w:tcPr>
          <w:p w:rsidR="008136F3" w:rsidRPr="00325F82" w:rsidRDefault="007D5732" w:rsidP="00842889">
            <w:pPr>
              <w:pStyle w:val="text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3" w:name="Kontrollkästchen9"/>
            <w:r>
              <w:rPr>
                <w:sz w:val="18"/>
                <w:szCs w:val="18"/>
              </w:rPr>
              <w:instrText xml:space="preserve"> FORMCHECKBOX </w:instrText>
            </w:r>
            <w:r w:rsidR="00391348">
              <w:rPr>
                <w:sz w:val="18"/>
                <w:szCs w:val="18"/>
              </w:rPr>
            </w:r>
            <w:r w:rsidR="0039134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6685" w:type="dxa"/>
            <w:gridSpan w:val="34"/>
            <w:vMerge w:val="restart"/>
            <w:noWrap/>
            <w:vAlign w:val="center"/>
          </w:tcPr>
          <w:p w:rsidR="008136F3" w:rsidRPr="00325F82" w:rsidRDefault="008136F3" w:rsidP="00842889">
            <w:pPr>
              <w:pStyle w:val="text12"/>
              <w:rPr>
                <w:rFonts w:cs="Arial"/>
                <w:sz w:val="18"/>
                <w:szCs w:val="18"/>
              </w:rPr>
            </w:pPr>
            <w:r w:rsidRPr="00325F82">
              <w:rPr>
                <w:rFonts w:cs="Arial"/>
                <w:sz w:val="18"/>
                <w:szCs w:val="18"/>
              </w:rPr>
              <w:t>Kinderbetreuung wird angeboten.</w:t>
            </w:r>
          </w:p>
        </w:tc>
        <w:tc>
          <w:tcPr>
            <w:tcW w:w="1960" w:type="dxa"/>
            <w:gridSpan w:val="7"/>
            <w:vMerge w:val="restart"/>
            <w:noWrap/>
            <w:vAlign w:val="center"/>
          </w:tcPr>
          <w:p w:rsidR="008136F3" w:rsidRPr="00432C38" w:rsidRDefault="008136F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  <w:vMerge w:val="restart"/>
            <w:vAlign w:val="center"/>
          </w:tcPr>
          <w:p w:rsidR="008136F3" w:rsidRDefault="008136F3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9B22C9" w:rsidRDefault="008136F3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F3" w:rsidRPr="007D5732" w:rsidRDefault="0075483D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 xml:space="preserve">50 </w:t>
            </w:r>
            <w:r w:rsidR="003B395E" w:rsidRPr="007D5732">
              <w:rPr>
                <w:szCs w:val="14"/>
              </w:rPr>
              <w:t>–</w:t>
            </w:r>
            <w:r w:rsidRPr="007D5732">
              <w:rPr>
                <w:szCs w:val="14"/>
              </w:rPr>
              <w:t xml:space="preserve"> </w:t>
            </w:r>
            <w:r w:rsidR="003B395E" w:rsidRPr="007D5732">
              <w:rPr>
                <w:szCs w:val="14"/>
              </w:rPr>
              <w:t>Uni.</w:t>
            </w:r>
          </w:p>
        </w:tc>
      </w:tr>
      <w:tr w:rsidR="003B395E" w:rsidRPr="009B22C9" w:rsidTr="00842889">
        <w:trPr>
          <w:gridAfter w:val="1"/>
          <w:wAfter w:w="50" w:type="dxa"/>
          <w:trHeight w:hRule="exact" w:val="198"/>
        </w:trPr>
        <w:tc>
          <w:tcPr>
            <w:tcW w:w="261" w:type="dxa"/>
            <w:vMerge/>
            <w:vAlign w:val="center"/>
          </w:tcPr>
          <w:p w:rsidR="003B395E" w:rsidRDefault="003B395E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6685" w:type="dxa"/>
            <w:gridSpan w:val="34"/>
            <w:vMerge/>
            <w:noWrap/>
            <w:vAlign w:val="center"/>
          </w:tcPr>
          <w:p w:rsidR="003B395E" w:rsidRPr="00325F82" w:rsidRDefault="003B395E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1960" w:type="dxa"/>
            <w:gridSpan w:val="7"/>
            <w:vMerge/>
            <w:noWrap/>
            <w:vAlign w:val="center"/>
          </w:tcPr>
          <w:p w:rsidR="003B395E" w:rsidRPr="00432C38" w:rsidRDefault="003B395E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B395E" w:rsidRDefault="003B395E" w:rsidP="00842889">
            <w:pPr>
              <w:pStyle w:val="text12"/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außerhalb NEBG</w:t>
            </w:r>
          </w:p>
        </w:tc>
      </w:tr>
      <w:tr w:rsidR="003B395E" w:rsidRPr="009B22C9" w:rsidTr="0001161D">
        <w:trPr>
          <w:gridAfter w:val="1"/>
          <w:wAfter w:w="50" w:type="dxa"/>
          <w:trHeight w:hRule="exact" w:val="198"/>
        </w:trPr>
        <w:tc>
          <w:tcPr>
            <w:tcW w:w="170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B395E" w:rsidRPr="009C0A8C" w:rsidRDefault="003B395E" w:rsidP="00842889">
            <w:pPr>
              <w:pStyle w:val="text12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Pr="009C0A8C">
              <w:rPr>
                <w:sz w:val="18"/>
                <w:szCs w:val="18"/>
              </w:rPr>
              <w:t>rtlicher Ausrichter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18"/>
            <w:vMerge w:val="restart"/>
            <w:tcBorders>
              <w:left w:val="single" w:sz="2" w:space="0" w:color="auto"/>
            </w:tcBorders>
            <w:vAlign w:val="center"/>
          </w:tcPr>
          <w:p w:rsidR="003B395E" w:rsidRPr="009C0A8C" w:rsidRDefault="003B395E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B395E" w:rsidRPr="009C0A8C" w:rsidRDefault="003B395E" w:rsidP="00842889">
            <w:pPr>
              <w:pStyle w:val="text12"/>
              <w:rPr>
                <w:rFonts w:cs="Arial"/>
                <w:sz w:val="18"/>
                <w:szCs w:val="18"/>
              </w:rPr>
            </w:pPr>
            <w:r w:rsidRPr="009C0A8C">
              <w:rPr>
                <w:rFonts w:cs="Arial"/>
                <w:sz w:val="18"/>
                <w:szCs w:val="18"/>
              </w:rPr>
              <w:t>Kursleiterin oder Kursleiter:</w:t>
            </w:r>
          </w:p>
        </w:tc>
        <w:tc>
          <w:tcPr>
            <w:tcW w:w="1960" w:type="dxa"/>
            <w:gridSpan w:val="7"/>
            <w:vMerge w:val="restart"/>
            <w:tcBorders>
              <w:left w:val="single" w:sz="2" w:space="0" w:color="auto"/>
            </w:tcBorders>
            <w:noWrap/>
            <w:vAlign w:val="center"/>
          </w:tcPr>
          <w:p w:rsidR="003B395E" w:rsidRPr="00432C38" w:rsidRDefault="003B395E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  <w:vMerge w:val="restart"/>
            <w:vAlign w:val="center"/>
          </w:tcPr>
          <w:p w:rsidR="003B395E" w:rsidRDefault="003B395E" w:rsidP="00842889">
            <w:pPr>
              <w:pStyle w:val="text12"/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395E" w:rsidRPr="009B22C9" w:rsidRDefault="003B395E" w:rsidP="00842889">
            <w:pPr>
              <w:pStyle w:val="text12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09</w:t>
            </w:r>
          </w:p>
        </w:tc>
      </w:tr>
      <w:tr w:rsidR="003B395E" w:rsidRPr="007D5732" w:rsidTr="0001161D">
        <w:trPr>
          <w:gridAfter w:val="8"/>
          <w:wAfter w:w="1325" w:type="dxa"/>
          <w:trHeight w:hRule="exact" w:val="198"/>
        </w:trPr>
        <w:tc>
          <w:tcPr>
            <w:tcW w:w="170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B395E" w:rsidRDefault="003B395E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8"/>
            <w:vMerge/>
            <w:tcBorders>
              <w:left w:val="single" w:sz="2" w:space="0" w:color="auto"/>
            </w:tcBorders>
            <w:vAlign w:val="center"/>
          </w:tcPr>
          <w:p w:rsidR="003B395E" w:rsidRPr="009C0A8C" w:rsidRDefault="003B395E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gridSpan w:val="1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B395E" w:rsidRPr="009C0A8C" w:rsidRDefault="003B395E" w:rsidP="00842889">
            <w:pPr>
              <w:pStyle w:val="text12"/>
              <w:rPr>
                <w:rFonts w:cs="Arial"/>
                <w:sz w:val="18"/>
                <w:szCs w:val="18"/>
              </w:rPr>
            </w:pPr>
          </w:p>
        </w:tc>
        <w:tc>
          <w:tcPr>
            <w:tcW w:w="1960" w:type="dxa"/>
            <w:gridSpan w:val="7"/>
            <w:vMerge/>
            <w:tcBorders>
              <w:left w:val="single" w:sz="2" w:space="0" w:color="auto"/>
            </w:tcBorders>
            <w:noWrap/>
            <w:vAlign w:val="center"/>
          </w:tcPr>
          <w:p w:rsidR="003B395E" w:rsidRPr="00432C38" w:rsidRDefault="003B395E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  <w:vMerge/>
            <w:vAlign w:val="center"/>
          </w:tcPr>
          <w:p w:rsidR="003B395E" w:rsidRDefault="003B395E" w:rsidP="00842889">
            <w:pPr>
              <w:pStyle w:val="text12"/>
            </w:pPr>
          </w:p>
        </w:tc>
        <w:tc>
          <w:tcPr>
            <w:tcW w:w="220" w:type="dxa"/>
            <w:gridSpan w:val="3"/>
            <w:vAlign w:val="center"/>
          </w:tcPr>
          <w:p w:rsidR="003B395E" w:rsidRPr="009B22C9" w:rsidRDefault="003B395E" w:rsidP="00842889">
            <w:pPr>
              <w:pStyle w:val="text12"/>
              <w:rPr>
                <w:sz w:val="14"/>
                <w:szCs w:val="14"/>
              </w:rPr>
            </w:pPr>
          </w:p>
        </w:tc>
      </w:tr>
      <w:tr w:rsidR="003B395E" w:rsidRPr="007D5732" w:rsidTr="00842889">
        <w:trPr>
          <w:gridAfter w:val="8"/>
          <w:wAfter w:w="1325" w:type="dxa"/>
          <w:trHeight w:hRule="exact" w:val="198"/>
        </w:trPr>
        <w:tc>
          <w:tcPr>
            <w:tcW w:w="8906" w:type="dxa"/>
            <w:gridSpan w:val="42"/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rFonts w:cs="Arial"/>
                <w:sz w:val="16"/>
                <w:szCs w:val="16"/>
              </w:rPr>
              <w:t>Wenn Sie schon bei der EEB erfasst sind, reicht die Angabe des Namens oder Institution.</w:t>
            </w:r>
          </w:p>
        </w:tc>
        <w:tc>
          <w:tcPr>
            <w:tcW w:w="230" w:type="dxa"/>
            <w:gridSpan w:val="4"/>
            <w:vAlign w:val="center"/>
          </w:tcPr>
          <w:p w:rsidR="003B395E" w:rsidRPr="00A277EC" w:rsidRDefault="003B395E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220" w:type="dxa"/>
            <w:gridSpan w:val="3"/>
            <w:vAlign w:val="center"/>
          </w:tcPr>
          <w:p w:rsidR="003B395E" w:rsidRPr="00A277EC" w:rsidRDefault="003B395E" w:rsidP="00842889">
            <w:pPr>
              <w:pStyle w:val="text12"/>
              <w:rPr>
                <w:sz w:val="16"/>
                <w:szCs w:val="16"/>
              </w:rPr>
            </w:pPr>
          </w:p>
        </w:tc>
      </w:tr>
      <w:tr w:rsidR="003B395E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Institution:</w:t>
            </w:r>
          </w:p>
        </w:tc>
        <w:tc>
          <w:tcPr>
            <w:tcW w:w="3402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3B395E" w:rsidRPr="003E7373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Institution"/>
                  <w:enabled/>
                  <w:calcOnExit w:val="0"/>
                  <w:textInput/>
                </w:ffData>
              </w:fldChar>
            </w:r>
            <w:bookmarkStart w:id="34" w:name="Institution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42" w:type="dxa"/>
            <w:vMerge w:val="restart"/>
            <w:tcBorders>
              <w:lef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rFonts w:cs="Arial"/>
                <w:sz w:val="16"/>
                <w:szCs w:val="16"/>
              </w:rPr>
              <w:t>Name:</w:t>
            </w:r>
          </w:p>
        </w:tc>
        <w:tc>
          <w:tcPr>
            <w:tcW w:w="3236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395E" w:rsidRPr="003E7373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NameKursl"/>
                  <w:enabled/>
                  <w:calcOnExit w:val="0"/>
                  <w:textInput/>
                </w:ffData>
              </w:fldChar>
            </w:r>
            <w:bookmarkStart w:id="35" w:name="NameKursl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3B395E" w:rsidRPr="00325F82" w:rsidRDefault="003B395E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tcBorders>
              <w:bottom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12"/>
              <w:rPr>
                <w:sz w:val="16"/>
                <w:szCs w:val="14"/>
              </w:rPr>
            </w:pPr>
            <w:r w:rsidRPr="007D5732">
              <w:rPr>
                <w:sz w:val="16"/>
                <w:szCs w:val="14"/>
              </w:rPr>
              <w:t>Finanzhilfe:</w:t>
            </w:r>
          </w:p>
        </w:tc>
      </w:tr>
      <w:tr w:rsidR="003B395E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395E" w:rsidRPr="00A277EC" w:rsidRDefault="003B395E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3236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B395E" w:rsidRPr="00325F82" w:rsidRDefault="003B395E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12"/>
              <w:rPr>
                <w:sz w:val="16"/>
                <w:szCs w:val="14"/>
              </w:rPr>
            </w:pPr>
            <w:r w:rsidRPr="007D5732">
              <w:rPr>
                <w:sz w:val="16"/>
                <w:szCs w:val="14"/>
              </w:rPr>
              <w:t>Bildungsminuten:</w:t>
            </w:r>
          </w:p>
        </w:tc>
      </w:tr>
      <w:tr w:rsidR="003B395E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Ansprech-P.:</w:t>
            </w:r>
          </w:p>
        </w:tc>
        <w:tc>
          <w:tcPr>
            <w:tcW w:w="3402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3B395E" w:rsidRPr="003E7373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AnsprP"/>
                  <w:enabled/>
                  <w:calcOnExit w:val="0"/>
                  <w:textInput/>
                </w:ffData>
              </w:fldChar>
            </w:r>
            <w:bookmarkStart w:id="36" w:name="AnsprP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42" w:type="dxa"/>
            <w:vMerge w:val="restart"/>
            <w:tcBorders>
              <w:lef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rFonts w:cs="Arial"/>
                <w:sz w:val="16"/>
                <w:szCs w:val="16"/>
              </w:rPr>
              <w:t>Amt/Funktion:</w:t>
            </w:r>
          </w:p>
        </w:tc>
        <w:tc>
          <w:tcPr>
            <w:tcW w:w="3236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395E" w:rsidRPr="003E7373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AmtFunktion"/>
                  <w:enabled/>
                  <w:calcOnExit w:val="0"/>
                  <w:textInput/>
                </w:ffData>
              </w:fldChar>
            </w:r>
            <w:bookmarkStart w:id="37" w:name="AmtFunktion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3B395E" w:rsidRPr="00325F82" w:rsidRDefault="003B395E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12"/>
              <w:rPr>
                <w:sz w:val="16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8"/>
              <w:rPr>
                <w:szCs w:val="14"/>
              </w:rPr>
            </w:pPr>
          </w:p>
        </w:tc>
      </w:tr>
      <w:tr w:rsidR="003B395E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395E" w:rsidRPr="00A277EC" w:rsidRDefault="003B395E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3236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3B395E" w:rsidRPr="00325F82" w:rsidRDefault="003B395E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bottom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12"/>
              <w:rPr>
                <w:sz w:val="16"/>
                <w:szCs w:val="14"/>
              </w:rPr>
            </w:pPr>
          </w:p>
        </w:tc>
        <w:tc>
          <w:tcPr>
            <w:tcW w:w="1275" w:type="dxa"/>
            <w:gridSpan w:val="7"/>
            <w:tcBorders>
              <w:bottom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8"/>
              <w:rPr>
                <w:szCs w:val="14"/>
              </w:rPr>
            </w:pPr>
          </w:p>
        </w:tc>
      </w:tr>
      <w:tr w:rsidR="00935383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Straße:</w:t>
            </w:r>
          </w:p>
        </w:tc>
        <w:tc>
          <w:tcPr>
            <w:tcW w:w="3402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Str1"/>
                  <w:enabled/>
                  <w:calcOnExit w:val="0"/>
                  <w:textInput/>
                </w:ffData>
              </w:fldChar>
            </w:r>
            <w:bookmarkStart w:id="38" w:name="Str1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42" w:type="dxa"/>
            <w:vMerge w:val="restart"/>
            <w:tcBorders>
              <w:lef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rFonts w:cs="Arial"/>
                <w:sz w:val="16"/>
                <w:szCs w:val="16"/>
              </w:rPr>
              <w:t>Straße:</w:t>
            </w:r>
          </w:p>
        </w:tc>
        <w:tc>
          <w:tcPr>
            <w:tcW w:w="3236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Str2"/>
                  <w:enabled/>
                  <w:calcOnExit w:val="0"/>
                  <w:textInput/>
                </w:ffData>
              </w:fldChar>
            </w:r>
            <w:bookmarkStart w:id="39" w:name="Str2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35383" w:rsidRPr="00325F82" w:rsidRDefault="00935383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83" w:rsidRPr="007D5732" w:rsidRDefault="00935383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Ustd.-Satz:</w:t>
            </w:r>
          </w:p>
        </w:tc>
      </w:tr>
      <w:tr w:rsidR="003B395E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395E" w:rsidRPr="00A277EC" w:rsidRDefault="003B395E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3236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3B395E" w:rsidRPr="00325F82" w:rsidRDefault="003B395E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12"/>
              <w:rPr>
                <w:sz w:val="16"/>
                <w:szCs w:val="14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8"/>
              <w:rPr>
                <w:szCs w:val="14"/>
              </w:rPr>
            </w:pPr>
          </w:p>
        </w:tc>
      </w:tr>
      <w:tr w:rsidR="00935383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PLZ Ort:</w:t>
            </w:r>
          </w:p>
        </w:tc>
        <w:tc>
          <w:tcPr>
            <w:tcW w:w="3402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PLZOrt1"/>
                  <w:enabled/>
                  <w:calcOnExit w:val="0"/>
                  <w:textInput/>
                </w:ffData>
              </w:fldChar>
            </w:r>
            <w:bookmarkStart w:id="40" w:name="PLZOrt1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42" w:type="dxa"/>
            <w:vMerge w:val="restart"/>
            <w:tcBorders>
              <w:lef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PLZ Ort:</w:t>
            </w:r>
          </w:p>
        </w:tc>
        <w:tc>
          <w:tcPr>
            <w:tcW w:w="3236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PLZOrt2"/>
                  <w:enabled/>
                  <w:calcOnExit w:val="0"/>
                  <w:textInput/>
                </w:ffData>
              </w:fldChar>
            </w:r>
            <w:bookmarkStart w:id="41" w:name="PLZOrt2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35383" w:rsidRPr="00325F82" w:rsidRDefault="00935383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83" w:rsidRPr="007D5732" w:rsidRDefault="00935383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Pauschale:</w:t>
            </w:r>
          </w:p>
        </w:tc>
      </w:tr>
      <w:tr w:rsidR="003B395E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B395E" w:rsidRPr="00A277EC" w:rsidRDefault="003B395E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395E" w:rsidRPr="00A277EC" w:rsidRDefault="003B395E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3B395E" w:rsidRPr="00325F82" w:rsidRDefault="003B395E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single" w:sz="4" w:space="0" w:color="auto"/>
            </w:tcBorders>
            <w:vAlign w:val="center"/>
          </w:tcPr>
          <w:p w:rsidR="003B395E" w:rsidRPr="007D5732" w:rsidRDefault="003B395E" w:rsidP="00842889">
            <w:pPr>
              <w:pStyle w:val="text12"/>
              <w:rPr>
                <w:sz w:val="16"/>
                <w:szCs w:val="14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3B395E" w:rsidRPr="007D5732" w:rsidRDefault="003B395E" w:rsidP="00842889">
            <w:pPr>
              <w:pStyle w:val="text8"/>
              <w:rPr>
                <w:szCs w:val="14"/>
              </w:rPr>
            </w:pPr>
          </w:p>
        </w:tc>
      </w:tr>
      <w:tr w:rsidR="00935383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Telefon:</w:t>
            </w:r>
          </w:p>
        </w:tc>
        <w:tc>
          <w:tcPr>
            <w:tcW w:w="144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TelOertl"/>
                  <w:enabled/>
                  <w:calcOnExit w:val="0"/>
                  <w:textInput/>
                </w:ffData>
              </w:fldChar>
            </w:r>
            <w:bookmarkStart w:id="42" w:name="TelOertl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54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rFonts w:cs="Arial"/>
                <w:sz w:val="16"/>
                <w:szCs w:val="16"/>
              </w:rPr>
              <w:t>Fax:</w:t>
            </w:r>
          </w:p>
        </w:tc>
        <w:tc>
          <w:tcPr>
            <w:tcW w:w="1417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FaxOertl"/>
                  <w:enabled/>
                  <w:calcOnExit w:val="0"/>
                  <w:textInput/>
                </w:ffData>
              </w:fldChar>
            </w:r>
            <w:bookmarkStart w:id="43" w:name="FaxOertl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42" w:type="dxa"/>
            <w:vMerge w:val="restart"/>
            <w:tcBorders>
              <w:lef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Telefon:</w:t>
            </w:r>
          </w:p>
        </w:tc>
        <w:tc>
          <w:tcPr>
            <w:tcW w:w="1448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Tel2"/>
                  <w:enabled/>
                  <w:calcOnExit w:val="0"/>
                  <w:textInput/>
                </w:ffData>
              </w:fldChar>
            </w:r>
            <w:bookmarkStart w:id="44" w:name="Tel2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53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rFonts w:cs="Arial"/>
                <w:sz w:val="16"/>
                <w:szCs w:val="16"/>
              </w:rPr>
              <w:t>Fax: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Fax2"/>
                  <w:enabled/>
                  <w:calcOnExit w:val="0"/>
                  <w:textInput/>
                </w:ffData>
              </w:fldChar>
            </w:r>
            <w:bookmarkStart w:id="45" w:name="Fax2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935383" w:rsidRPr="00325F82" w:rsidRDefault="00935383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tcBorders>
              <w:bottom w:val="single" w:sz="4" w:space="0" w:color="auto"/>
            </w:tcBorders>
            <w:vAlign w:val="center"/>
          </w:tcPr>
          <w:p w:rsidR="00935383" w:rsidRPr="007D5732" w:rsidRDefault="00A277EC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Kinderbetreuung:</w:t>
            </w:r>
          </w:p>
        </w:tc>
      </w:tr>
      <w:tr w:rsidR="00935383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35383" w:rsidRPr="00A277EC" w:rsidRDefault="00935383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545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1448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35383" w:rsidRPr="00325F82" w:rsidRDefault="00935383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83" w:rsidRPr="007D5732" w:rsidRDefault="00A277EC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Ustd.-Satz:</w:t>
            </w:r>
          </w:p>
        </w:tc>
      </w:tr>
      <w:tr w:rsidR="00935383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E-Mail:</w:t>
            </w:r>
          </w:p>
        </w:tc>
        <w:tc>
          <w:tcPr>
            <w:tcW w:w="3402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EMailOertl"/>
                  <w:enabled/>
                  <w:calcOnExit w:val="0"/>
                  <w:textInput/>
                </w:ffData>
              </w:fldChar>
            </w:r>
            <w:bookmarkStart w:id="46" w:name="EMailOertl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42" w:type="dxa"/>
            <w:vMerge w:val="restart"/>
            <w:tcBorders>
              <w:lef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35383" w:rsidRPr="00A277EC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E-Mail:</w:t>
            </w:r>
          </w:p>
        </w:tc>
        <w:tc>
          <w:tcPr>
            <w:tcW w:w="3236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383" w:rsidRPr="003E7373" w:rsidRDefault="00935383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bookmarkStart w:id="47" w:name="EMail2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935383" w:rsidRPr="00325F82" w:rsidRDefault="00935383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83" w:rsidRPr="007D5732" w:rsidRDefault="00935383" w:rsidP="00842889">
            <w:pPr>
              <w:pStyle w:val="text8"/>
              <w:rPr>
                <w:szCs w:val="14"/>
              </w:rPr>
            </w:pPr>
          </w:p>
        </w:tc>
      </w:tr>
      <w:tr w:rsidR="006A0F58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F58" w:rsidRPr="00A277EC" w:rsidRDefault="006A0F58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A0F58" w:rsidRPr="00A277EC" w:rsidRDefault="006A0F58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2" w:space="0" w:color="auto"/>
            </w:tcBorders>
            <w:vAlign w:val="center"/>
          </w:tcPr>
          <w:p w:rsidR="006A0F58" w:rsidRPr="00A277EC" w:rsidRDefault="006A0F58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A0F58" w:rsidRPr="00A277EC" w:rsidRDefault="006A0F58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F58" w:rsidRPr="00A277EC" w:rsidRDefault="006A0F58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A0F58" w:rsidRPr="00325F82" w:rsidRDefault="006A0F58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8" w:rsidRPr="007D5732" w:rsidRDefault="00A277EC" w:rsidP="00842889">
            <w:pPr>
              <w:pStyle w:val="text8"/>
              <w:rPr>
                <w:szCs w:val="14"/>
              </w:rPr>
            </w:pPr>
            <w:r w:rsidRPr="007D5732">
              <w:rPr>
                <w:szCs w:val="14"/>
              </w:rPr>
              <w:t>Fortsetzung:</w:t>
            </w:r>
          </w:p>
        </w:tc>
      </w:tr>
      <w:tr w:rsidR="00A277EC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Zahlungs-empfänger:</w:t>
            </w:r>
          </w:p>
        </w:tc>
        <w:tc>
          <w:tcPr>
            <w:tcW w:w="3402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A277EC" w:rsidRPr="003E7373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ZahlungseOertl"/>
                  <w:enabled/>
                  <w:calcOnExit w:val="0"/>
                  <w:textInput/>
                </w:ffData>
              </w:fldChar>
            </w:r>
            <w:bookmarkStart w:id="48" w:name="ZahlungseOertl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42" w:type="dxa"/>
            <w:vMerge w:val="restart"/>
            <w:tcBorders>
              <w:left w:val="single" w:sz="2" w:space="0" w:color="auto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rFonts w:cs="Arial"/>
                <w:sz w:val="16"/>
                <w:szCs w:val="16"/>
              </w:rPr>
              <w:t>Tätigkeit /</w:t>
            </w:r>
            <w:r w:rsidRPr="00A277EC">
              <w:rPr>
                <w:rFonts w:cs="Arial"/>
                <w:sz w:val="16"/>
                <w:szCs w:val="16"/>
              </w:rPr>
              <w:br/>
              <w:t>Ausbildung:</w:t>
            </w:r>
          </w:p>
        </w:tc>
        <w:tc>
          <w:tcPr>
            <w:tcW w:w="3236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277EC" w:rsidRPr="003E7373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TaetAusb"/>
                  <w:enabled/>
                  <w:calcOnExit w:val="0"/>
                  <w:textInput/>
                </w:ffData>
              </w:fldChar>
            </w:r>
            <w:bookmarkStart w:id="49" w:name="TaetAusb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30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A277EC" w:rsidRPr="00325F82" w:rsidRDefault="00A277EC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7EC" w:rsidRPr="007D5732" w:rsidRDefault="00A277EC" w:rsidP="00842889">
            <w:pPr>
              <w:pStyle w:val="text8"/>
              <w:rPr>
                <w:szCs w:val="14"/>
              </w:rPr>
            </w:pPr>
          </w:p>
        </w:tc>
      </w:tr>
      <w:tr w:rsidR="00A277EC" w:rsidRPr="00325F82" w:rsidTr="00842889">
        <w:trPr>
          <w:gridAfter w:val="1"/>
          <w:wAfter w:w="50" w:type="dxa"/>
          <w:trHeight w:hRule="exact" w:val="198"/>
        </w:trPr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77EC" w:rsidRPr="00A277EC" w:rsidRDefault="00A277EC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2" w:space="0" w:color="auto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3236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b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277EC" w:rsidRPr="00325F82" w:rsidRDefault="00A277EC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EC" w:rsidRDefault="00A277EC" w:rsidP="00842889">
            <w:pPr>
              <w:pStyle w:val="text8"/>
              <w:rPr>
                <w:sz w:val="14"/>
                <w:szCs w:val="14"/>
              </w:rPr>
            </w:pPr>
          </w:p>
        </w:tc>
      </w:tr>
      <w:tr w:rsidR="00A277EC" w:rsidRPr="00325F82" w:rsidTr="00842889">
        <w:trPr>
          <w:gridAfter w:val="1"/>
          <w:wAfter w:w="50" w:type="dxa"/>
          <w:trHeight w:hRule="exact" w:val="397"/>
        </w:trPr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sz w:val="16"/>
                <w:szCs w:val="16"/>
              </w:rPr>
            </w:pPr>
            <w:r w:rsidRPr="00A277EC">
              <w:rPr>
                <w:sz w:val="16"/>
                <w:szCs w:val="16"/>
              </w:rPr>
              <w:t>Landkreis:</w:t>
            </w:r>
          </w:p>
        </w:tc>
        <w:tc>
          <w:tcPr>
            <w:tcW w:w="340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77EC" w:rsidRPr="003E7373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Landkreis"/>
                  <w:enabled/>
                  <w:calcOnExit w:val="0"/>
                  <w:textInput/>
                </w:ffData>
              </w:fldChar>
            </w:r>
            <w:bookmarkStart w:id="50" w:name="Landkreis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42" w:type="dxa"/>
            <w:tcBorders>
              <w:left w:val="single" w:sz="2" w:space="0" w:color="auto"/>
              <w:bottom w:val="nil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277EC" w:rsidRPr="00A277EC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A277EC">
              <w:rPr>
                <w:rFonts w:cs="Arial"/>
                <w:sz w:val="16"/>
                <w:szCs w:val="16"/>
              </w:rPr>
              <w:t>KK-Zuord-</w:t>
            </w:r>
            <w:r w:rsidRPr="00A277EC">
              <w:rPr>
                <w:rFonts w:cs="Arial"/>
                <w:sz w:val="16"/>
                <w:szCs w:val="16"/>
              </w:rPr>
              <w:br/>
              <w:t>nung:</w:t>
            </w:r>
          </w:p>
        </w:tc>
        <w:tc>
          <w:tcPr>
            <w:tcW w:w="323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7EC" w:rsidRPr="003E7373" w:rsidRDefault="00A277EC" w:rsidP="00842889">
            <w:pPr>
              <w:pStyle w:val="text12"/>
              <w:rPr>
                <w:rFonts w:cs="Arial"/>
                <w:sz w:val="16"/>
                <w:szCs w:val="16"/>
              </w:rPr>
            </w:pPr>
            <w:r w:rsidRPr="003E7373">
              <w:rPr>
                <w:sz w:val="16"/>
                <w:szCs w:val="16"/>
              </w:rPr>
              <w:fldChar w:fldCharType="begin">
                <w:ffData>
                  <w:name w:val="KKZuordnung"/>
                  <w:enabled/>
                  <w:calcOnExit w:val="0"/>
                  <w:textInput/>
                </w:ffData>
              </w:fldChar>
            </w:r>
            <w:bookmarkStart w:id="51" w:name="KKZuordnung"/>
            <w:r w:rsidRPr="003E7373">
              <w:rPr>
                <w:sz w:val="16"/>
                <w:szCs w:val="16"/>
              </w:rPr>
              <w:instrText xml:space="preserve"> FORMTEXT </w:instrText>
            </w:r>
            <w:r w:rsidRPr="003E7373">
              <w:rPr>
                <w:sz w:val="16"/>
                <w:szCs w:val="16"/>
              </w:rPr>
            </w:r>
            <w:r w:rsidRPr="003E7373">
              <w:rPr>
                <w:sz w:val="16"/>
                <w:szCs w:val="16"/>
              </w:rPr>
              <w:fldChar w:fldCharType="separate"/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="00E35589">
              <w:rPr>
                <w:sz w:val="16"/>
                <w:szCs w:val="16"/>
              </w:rPr>
              <w:t> </w:t>
            </w:r>
            <w:r w:rsidRPr="003E7373"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30" w:type="dxa"/>
            <w:gridSpan w:val="4"/>
            <w:tcBorders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A277EC" w:rsidRPr="00325F82" w:rsidRDefault="00A277EC" w:rsidP="00842889">
            <w:pPr>
              <w:pStyle w:val="text12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EC" w:rsidRDefault="00A277EC" w:rsidP="00842889">
            <w:pPr>
              <w:pStyle w:val="text8"/>
              <w:rPr>
                <w:sz w:val="14"/>
                <w:szCs w:val="14"/>
              </w:rPr>
            </w:pPr>
          </w:p>
        </w:tc>
      </w:tr>
      <w:tr w:rsidR="00935383" w:rsidRPr="009B22C9" w:rsidTr="00842889">
        <w:trPr>
          <w:gridAfter w:val="11"/>
          <w:wAfter w:w="1545" w:type="dxa"/>
          <w:trHeight w:hRule="exact" w:val="57"/>
        </w:trPr>
        <w:tc>
          <w:tcPr>
            <w:tcW w:w="2410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935383" w:rsidRPr="00D95F63" w:rsidRDefault="00935383" w:rsidP="00842889">
            <w:pPr>
              <w:pStyle w:val="text12"/>
              <w:rPr>
                <w:sz w:val="22"/>
              </w:rPr>
            </w:pPr>
          </w:p>
        </w:tc>
        <w:tc>
          <w:tcPr>
            <w:tcW w:w="992" w:type="dxa"/>
            <w:gridSpan w:val="7"/>
            <w:tcBorders>
              <w:bottom w:val="single" w:sz="2" w:space="0" w:color="auto"/>
            </w:tcBorders>
          </w:tcPr>
          <w:p w:rsidR="00935383" w:rsidRPr="00432C38" w:rsidRDefault="0093538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bottom w:val="single" w:sz="2" w:space="0" w:color="auto"/>
            </w:tcBorders>
          </w:tcPr>
          <w:p w:rsidR="00935383" w:rsidRDefault="0093538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268" w:type="dxa"/>
            <w:gridSpan w:val="12"/>
            <w:tcBorders>
              <w:bottom w:val="single" w:sz="2" w:space="0" w:color="auto"/>
            </w:tcBorders>
          </w:tcPr>
          <w:p w:rsidR="00935383" w:rsidRPr="00432C38" w:rsidRDefault="0093538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843" w:type="dxa"/>
            <w:gridSpan w:val="10"/>
            <w:tcBorders>
              <w:bottom w:val="single" w:sz="2" w:space="0" w:color="auto"/>
            </w:tcBorders>
          </w:tcPr>
          <w:p w:rsidR="00935383" w:rsidRDefault="0093538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1251" w:type="dxa"/>
            <w:gridSpan w:val="3"/>
            <w:tcBorders>
              <w:bottom w:val="single" w:sz="2" w:space="0" w:color="auto"/>
            </w:tcBorders>
          </w:tcPr>
          <w:p w:rsidR="00935383" w:rsidRPr="00432C38" w:rsidRDefault="00935383" w:rsidP="00842889">
            <w:pPr>
              <w:pStyle w:val="text12"/>
              <w:rPr>
                <w:rFonts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</w:tcPr>
          <w:p w:rsidR="00935383" w:rsidRDefault="00935383" w:rsidP="00842889">
            <w:pPr>
              <w:pStyle w:val="text12"/>
            </w:pPr>
          </w:p>
        </w:tc>
      </w:tr>
      <w:tr w:rsidR="00935383" w:rsidRPr="009B22C9" w:rsidTr="0001161D">
        <w:trPr>
          <w:gridAfter w:val="1"/>
          <w:wAfter w:w="50" w:type="dxa"/>
          <w:trHeight w:hRule="exact" w:val="397"/>
        </w:trPr>
        <w:tc>
          <w:tcPr>
            <w:tcW w:w="8906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35383" w:rsidRPr="00432C38" w:rsidRDefault="00935383" w:rsidP="00842889">
            <w:pPr>
              <w:pStyle w:val="text12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weitere Referent-/innen und Mitarbeiter/-innen:</w:t>
            </w:r>
          </w:p>
        </w:tc>
        <w:tc>
          <w:tcPr>
            <w:tcW w:w="230" w:type="dxa"/>
            <w:gridSpan w:val="4"/>
            <w:tcBorders>
              <w:left w:val="single" w:sz="2" w:space="0" w:color="auto"/>
            </w:tcBorders>
            <w:vAlign w:val="center"/>
          </w:tcPr>
          <w:p w:rsidR="00935383" w:rsidRDefault="00935383" w:rsidP="00842889">
            <w:pPr>
              <w:pStyle w:val="text12"/>
            </w:pPr>
          </w:p>
        </w:tc>
        <w:tc>
          <w:tcPr>
            <w:tcW w:w="1495" w:type="dxa"/>
            <w:gridSpan w:val="10"/>
            <w:tcBorders>
              <w:bottom w:val="single" w:sz="4" w:space="0" w:color="auto"/>
            </w:tcBorders>
            <w:vAlign w:val="bottom"/>
          </w:tcPr>
          <w:p w:rsidR="00935383" w:rsidRPr="006A0F58" w:rsidRDefault="00935383" w:rsidP="00842889">
            <w:pPr>
              <w:pStyle w:val="text8"/>
              <w:rPr>
                <w:b/>
                <w:sz w:val="14"/>
                <w:szCs w:val="14"/>
              </w:rPr>
            </w:pPr>
          </w:p>
        </w:tc>
      </w:tr>
      <w:tr w:rsidR="00A277EC" w:rsidRPr="009B22C9" w:rsidTr="00842889">
        <w:trPr>
          <w:gridAfter w:val="1"/>
          <w:wAfter w:w="50" w:type="dxa"/>
          <w:trHeight w:hRule="exact" w:val="397"/>
        </w:trPr>
        <w:tc>
          <w:tcPr>
            <w:tcW w:w="261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277EC" w:rsidRPr="00325F82" w:rsidRDefault="00A277EC" w:rsidP="00842889">
            <w:pPr>
              <w:pStyle w:val="text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8645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77EC" w:rsidRPr="003E7373" w:rsidRDefault="00A277EC" w:rsidP="00842889">
            <w:pPr>
              <w:pStyle w:val="text12"/>
              <w:rPr>
                <w:rFonts w:cs="Arial"/>
                <w:sz w:val="16"/>
                <w:szCs w:val="14"/>
              </w:rPr>
            </w:pPr>
            <w:r w:rsidRPr="003E7373">
              <w:rPr>
                <w:sz w:val="16"/>
                <w:szCs w:val="18"/>
              </w:rPr>
              <w:fldChar w:fldCharType="begin">
                <w:ffData>
                  <w:name w:val="wRefMit1"/>
                  <w:enabled/>
                  <w:calcOnExit w:val="0"/>
                  <w:textInput/>
                </w:ffData>
              </w:fldChar>
            </w:r>
            <w:bookmarkStart w:id="52" w:name="wRefMit1"/>
            <w:r w:rsidRPr="003E7373">
              <w:rPr>
                <w:sz w:val="16"/>
                <w:szCs w:val="18"/>
              </w:rPr>
              <w:instrText xml:space="preserve"> FORMTEXT </w:instrText>
            </w:r>
            <w:r w:rsidRPr="003E7373">
              <w:rPr>
                <w:sz w:val="16"/>
                <w:szCs w:val="18"/>
              </w:rPr>
            </w:r>
            <w:r w:rsidRPr="003E7373">
              <w:rPr>
                <w:sz w:val="16"/>
                <w:szCs w:val="18"/>
              </w:rPr>
              <w:fldChar w:fldCharType="separate"/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Pr="003E7373">
              <w:rPr>
                <w:sz w:val="16"/>
                <w:szCs w:val="18"/>
              </w:rPr>
              <w:fldChar w:fldCharType="end"/>
            </w:r>
            <w:bookmarkEnd w:id="52"/>
          </w:p>
        </w:tc>
        <w:tc>
          <w:tcPr>
            <w:tcW w:w="230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277EC" w:rsidRDefault="00A277EC" w:rsidP="00842889">
            <w:pPr>
              <w:pStyle w:val="text12"/>
            </w:pPr>
          </w:p>
        </w:tc>
        <w:tc>
          <w:tcPr>
            <w:tcW w:w="14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EC" w:rsidRPr="007D5732" w:rsidRDefault="00A277EC" w:rsidP="00842889">
            <w:pPr>
              <w:pStyle w:val="text8"/>
              <w:rPr>
                <w:i/>
                <w:sz w:val="14"/>
                <w:szCs w:val="14"/>
              </w:rPr>
            </w:pPr>
            <w:r w:rsidRPr="007D5732">
              <w:rPr>
                <w:i/>
                <w:szCs w:val="14"/>
              </w:rPr>
              <w:t>Datum/Unterschr.:</w:t>
            </w:r>
          </w:p>
        </w:tc>
      </w:tr>
      <w:tr w:rsidR="00A277EC" w:rsidRPr="009B22C9" w:rsidTr="00842889">
        <w:trPr>
          <w:gridAfter w:val="1"/>
          <w:wAfter w:w="50" w:type="dxa"/>
          <w:trHeight w:hRule="exact" w:val="397"/>
        </w:trPr>
        <w:tc>
          <w:tcPr>
            <w:tcW w:w="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A277EC" w:rsidRPr="00325F82" w:rsidRDefault="00A277EC" w:rsidP="00842889">
            <w:pPr>
              <w:pStyle w:val="text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8645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77EC" w:rsidRPr="003E7373" w:rsidRDefault="00A277EC" w:rsidP="00842889">
            <w:pPr>
              <w:pStyle w:val="text12"/>
              <w:rPr>
                <w:rFonts w:cs="Arial"/>
                <w:sz w:val="16"/>
                <w:szCs w:val="14"/>
              </w:rPr>
            </w:pPr>
            <w:r w:rsidRPr="003E7373">
              <w:rPr>
                <w:sz w:val="16"/>
                <w:szCs w:val="18"/>
              </w:rPr>
              <w:fldChar w:fldCharType="begin">
                <w:ffData>
                  <w:name w:val="wRefMit2"/>
                  <w:enabled/>
                  <w:calcOnExit w:val="0"/>
                  <w:textInput/>
                </w:ffData>
              </w:fldChar>
            </w:r>
            <w:bookmarkStart w:id="53" w:name="wRefMit2"/>
            <w:r w:rsidRPr="003E7373">
              <w:rPr>
                <w:sz w:val="16"/>
                <w:szCs w:val="18"/>
              </w:rPr>
              <w:instrText xml:space="preserve"> FORMTEXT </w:instrText>
            </w:r>
            <w:r w:rsidRPr="003E7373">
              <w:rPr>
                <w:sz w:val="16"/>
                <w:szCs w:val="18"/>
              </w:rPr>
            </w:r>
            <w:r w:rsidRPr="003E7373">
              <w:rPr>
                <w:sz w:val="16"/>
                <w:szCs w:val="18"/>
              </w:rPr>
              <w:fldChar w:fldCharType="separate"/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Pr="003E7373">
              <w:rPr>
                <w:sz w:val="16"/>
                <w:szCs w:val="18"/>
              </w:rPr>
              <w:fldChar w:fldCharType="end"/>
            </w:r>
            <w:bookmarkEnd w:id="53"/>
          </w:p>
        </w:tc>
        <w:tc>
          <w:tcPr>
            <w:tcW w:w="230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277EC" w:rsidRDefault="00A277EC" w:rsidP="00842889">
            <w:pPr>
              <w:pStyle w:val="text12"/>
            </w:pPr>
          </w:p>
        </w:tc>
        <w:tc>
          <w:tcPr>
            <w:tcW w:w="149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7EC" w:rsidRPr="006A0F58" w:rsidRDefault="00A277EC" w:rsidP="00842889">
            <w:pPr>
              <w:pStyle w:val="text8"/>
              <w:rPr>
                <w:b/>
                <w:sz w:val="14"/>
                <w:szCs w:val="14"/>
              </w:rPr>
            </w:pPr>
          </w:p>
        </w:tc>
      </w:tr>
      <w:tr w:rsidR="00A277EC" w:rsidRPr="009B22C9" w:rsidTr="00842889">
        <w:trPr>
          <w:gridAfter w:val="1"/>
          <w:wAfter w:w="50" w:type="dxa"/>
          <w:trHeight w:hRule="exact" w:val="397"/>
        </w:trPr>
        <w:tc>
          <w:tcPr>
            <w:tcW w:w="26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A277EC" w:rsidRPr="00325F82" w:rsidRDefault="00A277EC" w:rsidP="00842889">
            <w:pPr>
              <w:pStyle w:val="text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8645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277EC" w:rsidRPr="003E7373" w:rsidRDefault="00A277EC" w:rsidP="00842889">
            <w:pPr>
              <w:pStyle w:val="text12"/>
              <w:rPr>
                <w:rFonts w:cs="Arial"/>
                <w:sz w:val="16"/>
                <w:szCs w:val="14"/>
              </w:rPr>
            </w:pPr>
            <w:r w:rsidRPr="003E7373">
              <w:rPr>
                <w:sz w:val="16"/>
                <w:szCs w:val="18"/>
              </w:rPr>
              <w:fldChar w:fldCharType="begin">
                <w:ffData>
                  <w:name w:val="wRefMit3"/>
                  <w:enabled/>
                  <w:calcOnExit w:val="0"/>
                  <w:textInput/>
                </w:ffData>
              </w:fldChar>
            </w:r>
            <w:bookmarkStart w:id="54" w:name="wRefMit3"/>
            <w:r w:rsidRPr="003E7373">
              <w:rPr>
                <w:sz w:val="16"/>
                <w:szCs w:val="18"/>
              </w:rPr>
              <w:instrText xml:space="preserve"> FORMTEXT </w:instrText>
            </w:r>
            <w:r w:rsidRPr="003E7373">
              <w:rPr>
                <w:sz w:val="16"/>
                <w:szCs w:val="18"/>
              </w:rPr>
            </w:r>
            <w:r w:rsidRPr="003E7373">
              <w:rPr>
                <w:sz w:val="16"/>
                <w:szCs w:val="18"/>
              </w:rPr>
              <w:fldChar w:fldCharType="separate"/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="00E35589">
              <w:rPr>
                <w:sz w:val="16"/>
                <w:szCs w:val="18"/>
              </w:rPr>
              <w:t> </w:t>
            </w:r>
            <w:r w:rsidRPr="003E7373">
              <w:rPr>
                <w:sz w:val="16"/>
                <w:szCs w:val="18"/>
              </w:rPr>
              <w:fldChar w:fldCharType="end"/>
            </w:r>
            <w:bookmarkEnd w:id="54"/>
          </w:p>
        </w:tc>
        <w:tc>
          <w:tcPr>
            <w:tcW w:w="230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277EC" w:rsidRDefault="00A277EC" w:rsidP="00842889">
            <w:pPr>
              <w:pStyle w:val="text12"/>
            </w:pPr>
          </w:p>
        </w:tc>
        <w:tc>
          <w:tcPr>
            <w:tcW w:w="149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EC" w:rsidRPr="006A0F58" w:rsidRDefault="00A277EC" w:rsidP="00842889">
            <w:pPr>
              <w:pStyle w:val="text8"/>
              <w:rPr>
                <w:b/>
                <w:sz w:val="14"/>
                <w:szCs w:val="14"/>
              </w:rPr>
            </w:pPr>
          </w:p>
        </w:tc>
      </w:tr>
    </w:tbl>
    <w:p w:rsidR="00F03A78" w:rsidRPr="000528EF" w:rsidRDefault="00752DCB" w:rsidP="000528EF">
      <w:pPr>
        <w:ind w:left="142"/>
        <w:rPr>
          <w:rFonts w:ascii="Arial" w:hAnsi="Arial" w:cs="Arial"/>
          <w:b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-295275</wp:posOffset>
            </wp:positionV>
            <wp:extent cx="1133475" cy="887730"/>
            <wp:effectExtent l="0" t="0" r="0" b="0"/>
            <wp:wrapNone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889">
        <w:rPr>
          <w:rFonts w:ascii="Arial" w:hAnsi="Arial" w:cs="Arial"/>
          <w:b/>
          <w:sz w:val="4"/>
          <w:szCs w:val="4"/>
        </w:rPr>
        <w:br w:type="textWrapping" w:clear="all"/>
      </w:r>
    </w:p>
    <w:sectPr w:rsidR="00F03A78" w:rsidRPr="000528EF" w:rsidSect="000528EF">
      <w:footerReference w:type="default" r:id="rId7"/>
      <w:pgSz w:w="11907" w:h="16840" w:code="9"/>
      <w:pgMar w:top="510" w:right="510" w:bottom="567" w:left="567" w:header="0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FD" w:rsidRDefault="000548FD" w:rsidP="00A6686B">
      <w:r>
        <w:separator/>
      </w:r>
    </w:p>
  </w:endnote>
  <w:endnote w:type="continuationSeparator" w:id="0">
    <w:p w:rsidR="000548FD" w:rsidRDefault="000548FD" w:rsidP="00A6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A4" w:rsidRPr="000528EF" w:rsidRDefault="009869A4" w:rsidP="000528EF">
    <w:pPr>
      <w:ind w:left="142"/>
      <w:rPr>
        <w:rFonts w:ascii="Arial" w:hAnsi="Arial" w:cs="Arial"/>
        <w:b/>
        <w:sz w:val="12"/>
        <w:szCs w:val="12"/>
      </w:rPr>
    </w:pPr>
    <w:r w:rsidRPr="00F2680B">
      <w:rPr>
        <w:rFonts w:ascii="Arial" w:hAnsi="Arial" w:cs="Arial"/>
        <w:b/>
        <w:sz w:val="12"/>
        <w:szCs w:val="12"/>
      </w:rPr>
      <w:t xml:space="preserve">F – Anmeldung </w:t>
    </w:r>
    <w:r>
      <w:rPr>
        <w:rFonts w:ascii="Arial" w:hAnsi="Arial" w:cs="Arial"/>
        <w:b/>
        <w:sz w:val="12"/>
        <w:szCs w:val="12"/>
      </w:rPr>
      <w:t>einer Bildungsveranstaltung – 30.06.2017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FD" w:rsidRDefault="000548FD" w:rsidP="00A6686B">
      <w:r>
        <w:separator/>
      </w:r>
    </w:p>
  </w:footnote>
  <w:footnote w:type="continuationSeparator" w:id="0">
    <w:p w:rsidR="000548FD" w:rsidRDefault="000548FD" w:rsidP="00A6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ttachedTemplate r:id="rId1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1D"/>
    <w:rsid w:val="00007B8A"/>
    <w:rsid w:val="0001161D"/>
    <w:rsid w:val="000528EF"/>
    <w:rsid w:val="000548FD"/>
    <w:rsid w:val="0006254E"/>
    <w:rsid w:val="000A6B65"/>
    <w:rsid w:val="00135E1A"/>
    <w:rsid w:val="0014009F"/>
    <w:rsid w:val="001C123E"/>
    <w:rsid w:val="001F0BF3"/>
    <w:rsid w:val="001F1899"/>
    <w:rsid w:val="00222CA9"/>
    <w:rsid w:val="00225FA0"/>
    <w:rsid w:val="00256251"/>
    <w:rsid w:val="00262801"/>
    <w:rsid w:val="002D2D1F"/>
    <w:rsid w:val="002D5C59"/>
    <w:rsid w:val="00302FFD"/>
    <w:rsid w:val="00325F82"/>
    <w:rsid w:val="00351C6B"/>
    <w:rsid w:val="0038030A"/>
    <w:rsid w:val="00391348"/>
    <w:rsid w:val="003B395E"/>
    <w:rsid w:val="003E7373"/>
    <w:rsid w:val="00430D27"/>
    <w:rsid w:val="00432C38"/>
    <w:rsid w:val="004733D0"/>
    <w:rsid w:val="004A0185"/>
    <w:rsid w:val="004A7724"/>
    <w:rsid w:val="004B3120"/>
    <w:rsid w:val="00575E3B"/>
    <w:rsid w:val="005874A1"/>
    <w:rsid w:val="005A6767"/>
    <w:rsid w:val="005B49DD"/>
    <w:rsid w:val="00614052"/>
    <w:rsid w:val="00641012"/>
    <w:rsid w:val="006567AB"/>
    <w:rsid w:val="006A0F58"/>
    <w:rsid w:val="007138DB"/>
    <w:rsid w:val="00725F5D"/>
    <w:rsid w:val="00735FDF"/>
    <w:rsid w:val="00752DCB"/>
    <w:rsid w:val="0075483D"/>
    <w:rsid w:val="00781FF8"/>
    <w:rsid w:val="007D5732"/>
    <w:rsid w:val="007F0C15"/>
    <w:rsid w:val="007F0F77"/>
    <w:rsid w:val="008136F3"/>
    <w:rsid w:val="00842889"/>
    <w:rsid w:val="00854254"/>
    <w:rsid w:val="008E4837"/>
    <w:rsid w:val="009171A7"/>
    <w:rsid w:val="009179F7"/>
    <w:rsid w:val="00935383"/>
    <w:rsid w:val="009869A4"/>
    <w:rsid w:val="009A44A7"/>
    <w:rsid w:val="009B22C9"/>
    <w:rsid w:val="009C0A8C"/>
    <w:rsid w:val="009E145F"/>
    <w:rsid w:val="00A277EC"/>
    <w:rsid w:val="00A35159"/>
    <w:rsid w:val="00A46BCF"/>
    <w:rsid w:val="00A6686B"/>
    <w:rsid w:val="00AA18AB"/>
    <w:rsid w:val="00AD15AD"/>
    <w:rsid w:val="00B56ABC"/>
    <w:rsid w:val="00B648DB"/>
    <w:rsid w:val="00B81B22"/>
    <w:rsid w:val="00BF32EB"/>
    <w:rsid w:val="00C02F64"/>
    <w:rsid w:val="00C93219"/>
    <w:rsid w:val="00C944F5"/>
    <w:rsid w:val="00CA5829"/>
    <w:rsid w:val="00CD583C"/>
    <w:rsid w:val="00D0427A"/>
    <w:rsid w:val="00D73488"/>
    <w:rsid w:val="00D779C0"/>
    <w:rsid w:val="00D95F63"/>
    <w:rsid w:val="00DE324E"/>
    <w:rsid w:val="00E35589"/>
    <w:rsid w:val="00E65D7E"/>
    <w:rsid w:val="00EC5BFC"/>
    <w:rsid w:val="00F03A78"/>
    <w:rsid w:val="00F14F6C"/>
    <w:rsid w:val="00F2680B"/>
    <w:rsid w:val="00F74688"/>
    <w:rsid w:val="00F75970"/>
    <w:rsid w:val="00FA15DD"/>
    <w:rsid w:val="00FC5469"/>
    <w:rsid w:val="00FC74B2"/>
    <w:rsid w:val="00FD4DD4"/>
    <w:rsid w:val="00FD645F"/>
    <w:rsid w:val="00FE67B8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eldung12f">
    <w:name w:val="anmeldung_12_f"/>
    <w:basedOn w:val="Standard"/>
    <w:rPr>
      <w:rFonts w:ascii="Arial" w:hAnsi="Arial"/>
      <w:b/>
      <w:sz w:val="26"/>
    </w:rPr>
  </w:style>
  <w:style w:type="paragraph" w:customStyle="1" w:styleId="anschrift">
    <w:name w:val="anschrift"/>
    <w:basedOn w:val="anmeldung12f"/>
    <w:pPr>
      <w:jc w:val="center"/>
    </w:pPr>
    <w:rPr>
      <w:sz w:val="20"/>
    </w:rPr>
  </w:style>
  <w:style w:type="paragraph" w:customStyle="1" w:styleId="text8f">
    <w:name w:val="text_8_f"/>
    <w:basedOn w:val="anmeldung12f"/>
    <w:rPr>
      <w:sz w:val="16"/>
    </w:rPr>
  </w:style>
  <w:style w:type="paragraph" w:customStyle="1" w:styleId="text8">
    <w:name w:val="text_8"/>
    <w:basedOn w:val="text8f"/>
    <w:rPr>
      <w:b w:val="0"/>
    </w:rPr>
  </w:style>
  <w:style w:type="paragraph" w:customStyle="1" w:styleId="text10f">
    <w:name w:val="text_10_f"/>
    <w:basedOn w:val="text8f"/>
    <w:rPr>
      <w:b w:val="0"/>
      <w:sz w:val="20"/>
    </w:rPr>
  </w:style>
  <w:style w:type="paragraph" w:customStyle="1" w:styleId="text12">
    <w:name w:val="text_12"/>
    <w:basedOn w:val="text8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A66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686B"/>
  </w:style>
  <w:style w:type="paragraph" w:styleId="Fuzeile">
    <w:name w:val="footer"/>
    <w:basedOn w:val="Standard"/>
    <w:link w:val="FuzeileZchn"/>
    <w:uiPriority w:val="99"/>
    <w:unhideWhenUsed/>
    <w:rsid w:val="00A66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68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7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EEBWordvorlagen\Formulare\Anmeldung_(Lgst)_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Anmeldung_(Lgst)_neu.dotx</Template>
  <TotalTime>0</TotalTime>
  <Pages>1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Anmeldung_(Lgst)_neu</vt:lpstr>
    </vt:vector>
  </TitlesOfParts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Anmeldung_(Lgst)_neu</dc:title>
  <dc:subject/>
  <dc:creator/>
  <cp:keywords/>
  <cp:lastModifiedBy/>
  <cp:revision>1</cp:revision>
  <dcterms:created xsi:type="dcterms:W3CDTF">2019-07-25T07:32:00Z</dcterms:created>
  <dcterms:modified xsi:type="dcterms:W3CDTF">2019-07-25T07:32:00Z</dcterms:modified>
</cp:coreProperties>
</file>